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C321" w14:textId="77777777" w:rsidR="00D72D3B" w:rsidRPr="00A75F05" w:rsidRDefault="00422A5A" w:rsidP="00A75F05">
      <w:pPr>
        <w:pStyle w:val="Header"/>
        <w:jc w:val="center"/>
        <w:rPr>
          <w:rFonts w:ascii="Arial" w:hAnsi="Arial" w:cs="Arial"/>
          <w:b/>
          <w:color w:val="00539B"/>
          <w:sz w:val="44"/>
          <w:szCs w:val="44"/>
        </w:rPr>
      </w:pPr>
      <w:bookmarkStart w:id="0" w:name="_GoBack"/>
      <w:bookmarkEnd w:id="0"/>
      <w:r w:rsidRPr="00422A5A">
        <w:rPr>
          <w:rFonts w:ascii="Arial" w:hAnsi="Arial" w:cs="Arial"/>
          <w:b/>
          <w:i/>
          <w:color w:val="00539B"/>
          <w:sz w:val="44"/>
          <w:szCs w:val="44"/>
        </w:rPr>
        <w:t>Clo</w:t>
      </w:r>
      <w:r w:rsidR="00475501">
        <w:rPr>
          <w:rFonts w:ascii="Arial" w:hAnsi="Arial" w:cs="Arial"/>
          <w:b/>
          <w:i/>
          <w:color w:val="00539B"/>
          <w:sz w:val="44"/>
          <w:szCs w:val="44"/>
        </w:rPr>
        <w:t xml:space="preserve">stridium </w:t>
      </w:r>
      <w:r w:rsidRPr="00422A5A">
        <w:rPr>
          <w:rFonts w:ascii="Arial" w:hAnsi="Arial" w:cs="Arial"/>
          <w:b/>
          <w:i/>
          <w:color w:val="00539B"/>
          <w:sz w:val="44"/>
          <w:szCs w:val="44"/>
        </w:rPr>
        <w:t>difficile</w:t>
      </w:r>
      <w:r w:rsidR="00D72D3B" w:rsidRPr="00D72D3B">
        <w:rPr>
          <w:rFonts w:ascii="Arial" w:hAnsi="Arial" w:cs="Arial"/>
          <w:b/>
          <w:color w:val="00539B"/>
          <w:sz w:val="44"/>
          <w:szCs w:val="44"/>
        </w:rPr>
        <w:t xml:space="preserve"> Infection Investigation Tool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471"/>
        <w:gridCol w:w="2564"/>
        <w:gridCol w:w="2471"/>
        <w:gridCol w:w="2389"/>
      </w:tblGrid>
      <w:tr w:rsidR="00F25E85" w:rsidRPr="006A4FF9" w14:paraId="7A01C323" w14:textId="77777777" w:rsidTr="004F47F9">
        <w:trPr>
          <w:trHeight w:val="350"/>
        </w:trPr>
        <w:tc>
          <w:tcPr>
            <w:tcW w:w="9895" w:type="dxa"/>
            <w:gridSpan w:val="4"/>
            <w:shd w:val="clear" w:color="auto" w:fill="D9D9D9" w:themeFill="background1" w:themeFillShade="D9"/>
            <w:noWrap/>
          </w:tcPr>
          <w:p w14:paraId="7A01C322" w14:textId="77777777" w:rsidR="00F25E85" w:rsidRPr="006A4FF9" w:rsidRDefault="006162BD" w:rsidP="005253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CDI Investigation </w:t>
            </w:r>
            <w:r w:rsidR="00F25E85"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Infection</w:t>
            </w:r>
            <w:r w:rsidR="00F25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Prevention Section</w:t>
            </w:r>
          </w:p>
        </w:tc>
      </w:tr>
      <w:tr w:rsidR="00727905" w:rsidRPr="006A4FF9" w14:paraId="7A01C326" w14:textId="77777777" w:rsidTr="004F47F9">
        <w:trPr>
          <w:trHeight w:val="480"/>
        </w:trPr>
        <w:tc>
          <w:tcPr>
            <w:tcW w:w="5035" w:type="dxa"/>
            <w:gridSpan w:val="2"/>
          </w:tcPr>
          <w:p w14:paraId="7A01C324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CDI event date: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27905">
              <w:rPr>
                <w:rFonts w:ascii="Times New Roman" w:hAnsi="Times New Roman" w:cs="Times New Roman"/>
                <w:sz w:val="28"/>
                <w:szCs w:val="28"/>
              </w:rPr>
              <w:t xml:space="preserve">/        /  </w:t>
            </w:r>
          </w:p>
        </w:tc>
        <w:tc>
          <w:tcPr>
            <w:tcW w:w="4860" w:type="dxa"/>
            <w:gridSpan w:val="2"/>
          </w:tcPr>
          <w:p w14:paraId="7A01C325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Date of diarrhea onset: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27905">
              <w:rPr>
                <w:rFonts w:ascii="Times New Roman" w:hAnsi="Times New Roman" w:cs="Times New Roman"/>
                <w:sz w:val="28"/>
                <w:szCs w:val="28"/>
              </w:rPr>
              <w:t xml:space="preserve">/        /  </w:t>
            </w:r>
          </w:p>
        </w:tc>
      </w:tr>
      <w:tr w:rsidR="00727905" w:rsidRPr="006A4FF9" w14:paraId="7A01C329" w14:textId="77777777" w:rsidTr="004F47F9">
        <w:trPr>
          <w:trHeight w:val="480"/>
        </w:trPr>
        <w:tc>
          <w:tcPr>
            <w:tcW w:w="5035" w:type="dxa"/>
            <w:gridSpan w:val="2"/>
          </w:tcPr>
          <w:p w14:paraId="7A01C327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Admission Date: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/        /  </w:t>
            </w:r>
          </w:p>
        </w:tc>
        <w:tc>
          <w:tcPr>
            <w:tcW w:w="4860" w:type="dxa"/>
            <w:gridSpan w:val="2"/>
          </w:tcPr>
          <w:p w14:paraId="7A01C328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Discharge Date: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D3F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       /  </w:t>
            </w:r>
          </w:p>
        </w:tc>
      </w:tr>
      <w:tr w:rsidR="00727905" w:rsidRPr="006A4FF9" w14:paraId="7A01C32C" w14:textId="77777777" w:rsidTr="004F47F9">
        <w:trPr>
          <w:trHeight w:val="480"/>
        </w:trPr>
        <w:tc>
          <w:tcPr>
            <w:tcW w:w="5035" w:type="dxa"/>
            <w:gridSpan w:val="2"/>
            <w:hideMark/>
          </w:tcPr>
          <w:p w14:paraId="7A01C32A" w14:textId="77777777" w:rsidR="00727905" w:rsidRPr="006A4FF9" w:rsidRDefault="00B95649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Name</w:t>
            </w:r>
            <w:r w:rsidR="00727905"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4860" w:type="dxa"/>
            <w:gridSpan w:val="2"/>
            <w:hideMark/>
          </w:tcPr>
          <w:p w14:paraId="7A01C32B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Medical Record Number: </w:t>
            </w:r>
          </w:p>
        </w:tc>
      </w:tr>
      <w:tr w:rsidR="00E01E7E" w:rsidRPr="006A4FF9" w14:paraId="7A01C32F" w14:textId="77777777" w:rsidTr="004F47F9">
        <w:trPr>
          <w:trHeight w:val="480"/>
        </w:trPr>
        <w:tc>
          <w:tcPr>
            <w:tcW w:w="5035" w:type="dxa"/>
            <w:gridSpan w:val="2"/>
          </w:tcPr>
          <w:p w14:paraId="7A01C32D" w14:textId="77777777" w:rsidR="00E01E7E" w:rsidRPr="000074AE" w:rsidRDefault="00E01E7E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4AE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 w:rsidR="00705D25" w:rsidRPr="000074AE">
              <w:rPr>
                <w:rFonts w:ascii="Times New Roman" w:hAnsi="Times New Roman" w:cs="Times New Roman"/>
                <w:sz w:val="28"/>
                <w:szCs w:val="28"/>
              </w:rPr>
              <w:t xml:space="preserve"> at time of event</w:t>
            </w:r>
            <w:r w:rsidRPr="000074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  <w:gridSpan w:val="2"/>
          </w:tcPr>
          <w:p w14:paraId="7A01C32E" w14:textId="77777777" w:rsidR="00E01E7E" w:rsidRPr="000074AE" w:rsidRDefault="00E01E7E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4AE">
              <w:rPr>
                <w:rFonts w:ascii="Times New Roman" w:hAnsi="Times New Roman" w:cs="Times New Roman"/>
                <w:sz w:val="28"/>
                <w:szCs w:val="28"/>
              </w:rPr>
              <w:t xml:space="preserve">Room Number: </w:t>
            </w:r>
          </w:p>
        </w:tc>
      </w:tr>
      <w:tr w:rsidR="00727905" w:rsidRPr="006A4FF9" w14:paraId="7A01C332" w14:textId="77777777" w:rsidTr="004F47F9">
        <w:trPr>
          <w:trHeight w:val="480"/>
        </w:trPr>
        <w:tc>
          <w:tcPr>
            <w:tcW w:w="5035" w:type="dxa"/>
            <w:gridSpan w:val="2"/>
          </w:tcPr>
          <w:p w14:paraId="7A01C330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Sex: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Female    Male    Unknown/Other</w:t>
            </w:r>
          </w:p>
        </w:tc>
        <w:tc>
          <w:tcPr>
            <w:tcW w:w="4860" w:type="dxa"/>
            <w:gridSpan w:val="2"/>
          </w:tcPr>
          <w:p w14:paraId="7A01C331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Age: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years old</w:t>
            </w:r>
          </w:p>
        </w:tc>
      </w:tr>
      <w:tr w:rsidR="00727905" w:rsidRPr="006A4FF9" w14:paraId="7A01C337" w14:textId="77777777" w:rsidTr="004F47F9">
        <w:trPr>
          <w:trHeight w:val="408"/>
        </w:trPr>
        <w:tc>
          <w:tcPr>
            <w:tcW w:w="5035" w:type="dxa"/>
            <w:gridSpan w:val="2"/>
          </w:tcPr>
          <w:p w14:paraId="7A01C333" w14:textId="77777777" w:rsidR="00727905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Did the Patient Expire: </w:t>
            </w:r>
          </w:p>
          <w:p w14:paraId="7A01C334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  <w:tc>
          <w:tcPr>
            <w:tcW w:w="4860" w:type="dxa"/>
            <w:gridSpan w:val="2"/>
          </w:tcPr>
          <w:p w14:paraId="7A01C335" w14:textId="77777777" w:rsidR="00727905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If patient expired, was it possibly due to CDI: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25E85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  <w:p w14:paraId="7A01C336" w14:textId="77777777" w:rsidR="006C3595" w:rsidRPr="006A4FF9" w:rsidRDefault="006C359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Comments:</w:t>
            </w:r>
          </w:p>
        </w:tc>
      </w:tr>
      <w:tr w:rsidR="00727905" w:rsidRPr="006A4FF9" w14:paraId="7A01C33B" w14:textId="77777777" w:rsidTr="004F47F9">
        <w:trPr>
          <w:trHeight w:val="420"/>
        </w:trPr>
        <w:tc>
          <w:tcPr>
            <w:tcW w:w="5035" w:type="dxa"/>
            <w:gridSpan w:val="2"/>
          </w:tcPr>
          <w:p w14:paraId="7A01C338" w14:textId="77777777" w:rsidR="00727905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Did the patient arrive through the </w:t>
            </w:r>
            <w:r w:rsidR="00B605E5">
              <w:rPr>
                <w:rFonts w:ascii="Times New Roman" w:hAnsi="Times New Roman" w:cs="Times New Roman"/>
                <w:sz w:val="28"/>
                <w:szCs w:val="28"/>
              </w:rPr>
              <w:t>ED/</w:t>
            </w:r>
            <w:proofErr w:type="gramStart"/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ES:</w:t>
            </w:r>
            <w:proofErr w:type="gramEnd"/>
          </w:p>
          <w:p w14:paraId="7A01C339" w14:textId="77777777" w:rsidR="00727905" w:rsidRPr="006A4FF9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  <w:tc>
          <w:tcPr>
            <w:tcW w:w="4860" w:type="dxa"/>
            <w:gridSpan w:val="2"/>
          </w:tcPr>
          <w:p w14:paraId="7A01C33A" w14:textId="77777777" w:rsidR="00727905" w:rsidRPr="006A4FF9" w:rsidRDefault="00A75F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Specimen collection date: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75F05">
              <w:rPr>
                <w:rFonts w:ascii="Times New Roman" w:hAnsi="Times New Roman" w:cs="Times New Roman"/>
                <w:sz w:val="28"/>
                <w:szCs w:val="28"/>
              </w:rPr>
              <w:t xml:space="preserve">/        /  </w:t>
            </w:r>
          </w:p>
        </w:tc>
      </w:tr>
      <w:tr w:rsidR="00A75F05" w:rsidRPr="006A4FF9" w14:paraId="7A01C33E" w14:textId="77777777" w:rsidTr="004F47F9">
        <w:trPr>
          <w:trHeight w:val="420"/>
        </w:trPr>
        <w:tc>
          <w:tcPr>
            <w:tcW w:w="5035" w:type="dxa"/>
            <w:gridSpan w:val="2"/>
          </w:tcPr>
          <w:p w14:paraId="7A01C33C" w14:textId="77777777" w:rsidR="00A75F05" w:rsidRPr="006A4FF9" w:rsidRDefault="00A75F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Specimen order</w:t>
            </w:r>
            <w:r w:rsidRPr="00A75F05">
              <w:rPr>
                <w:rFonts w:ascii="Times New Roman" w:hAnsi="Times New Roman" w:cs="Times New Roman"/>
                <w:sz w:val="28"/>
                <w:szCs w:val="28"/>
              </w:rPr>
              <w:t xml:space="preserve"> date:          /        /  </w:t>
            </w:r>
          </w:p>
        </w:tc>
        <w:tc>
          <w:tcPr>
            <w:tcW w:w="4860" w:type="dxa"/>
            <w:gridSpan w:val="2"/>
          </w:tcPr>
          <w:p w14:paraId="7A01C33D" w14:textId="77777777" w:rsidR="00A75F05" w:rsidRPr="006A4FF9" w:rsidRDefault="00A75F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Isolation Initiation</w:t>
            </w:r>
            <w:r w:rsidRPr="00A75F05">
              <w:rPr>
                <w:rFonts w:ascii="Times New Roman" w:hAnsi="Times New Roman" w:cs="Times New Roman"/>
                <w:sz w:val="28"/>
                <w:szCs w:val="28"/>
              </w:rPr>
              <w:t xml:space="preserve"> date:          /        /  </w:t>
            </w:r>
          </w:p>
        </w:tc>
      </w:tr>
      <w:tr w:rsidR="00A75F05" w:rsidRPr="006A4FF9" w14:paraId="7A01C345" w14:textId="77777777" w:rsidTr="004F47F9">
        <w:trPr>
          <w:trHeight w:val="420"/>
        </w:trPr>
        <w:tc>
          <w:tcPr>
            <w:tcW w:w="5035" w:type="dxa"/>
            <w:gridSpan w:val="2"/>
          </w:tcPr>
          <w:p w14:paraId="7A01C33F" w14:textId="77777777" w:rsidR="00A75F05" w:rsidRDefault="003B0AAC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Initial Positive </w:t>
            </w:r>
            <w:r w:rsidR="00A75F05">
              <w:rPr>
                <w:rFonts w:ascii="Times New Roman" w:hAnsi="Times New Roman" w:cs="Times New Roman"/>
                <w:sz w:val="28"/>
                <w:szCs w:val="28"/>
              </w:rPr>
              <w:t>Specimen Collected:</w:t>
            </w:r>
          </w:p>
          <w:p w14:paraId="7A01C340" w14:textId="77777777" w:rsidR="00A75F05" w:rsidRDefault="003B0AAC" w:rsidP="00B9564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Admission</w:t>
            </w:r>
          </w:p>
          <w:p w14:paraId="7A01C341" w14:textId="77777777" w:rsidR="00A75F05" w:rsidRDefault="00A75F05" w:rsidP="00B9564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Previous Admission </w:t>
            </w:r>
          </w:p>
          <w:p w14:paraId="7A01C342" w14:textId="77777777" w:rsidR="00A75F05" w:rsidRPr="006A4FF9" w:rsidRDefault="00A75F05" w:rsidP="003B0AA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</w:t>
            </w:r>
          </w:p>
        </w:tc>
        <w:tc>
          <w:tcPr>
            <w:tcW w:w="4860" w:type="dxa"/>
            <w:gridSpan w:val="2"/>
          </w:tcPr>
          <w:p w14:paraId="7A01C343" w14:textId="77777777" w:rsidR="00564531" w:rsidRPr="00564531" w:rsidRDefault="00564531" w:rsidP="0056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1">
              <w:rPr>
                <w:rFonts w:ascii="Times New Roman" w:hAnsi="Times New Roman" w:cs="Times New Roman"/>
                <w:sz w:val="28"/>
                <w:szCs w:val="28"/>
              </w:rPr>
              <w:t>Did the patient have any healthcare encounters</w:t>
            </w:r>
            <w:r w:rsidR="00B605E5">
              <w:rPr>
                <w:rFonts w:ascii="Times New Roman" w:hAnsi="Times New Roman" w:cs="Times New Roman"/>
                <w:sz w:val="28"/>
                <w:szCs w:val="28"/>
              </w:rPr>
              <w:t xml:space="preserve"> (inpatient or outpatient)</w:t>
            </w:r>
            <w:r w:rsidRPr="00564531">
              <w:rPr>
                <w:rFonts w:ascii="Times New Roman" w:hAnsi="Times New Roman" w:cs="Times New Roman"/>
                <w:sz w:val="28"/>
                <w:szCs w:val="28"/>
              </w:rPr>
              <w:t xml:space="preserve"> within the previous 6 months? </w:t>
            </w:r>
          </w:p>
          <w:p w14:paraId="7A01C344" w14:textId="77777777" w:rsidR="00524441" w:rsidRPr="006A4FF9" w:rsidRDefault="00564531" w:rsidP="0056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1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727905" w:rsidRPr="006A4FF9" w14:paraId="7A01C34C" w14:textId="77777777" w:rsidTr="004F47F9">
        <w:trPr>
          <w:trHeight w:val="324"/>
        </w:trPr>
        <w:tc>
          <w:tcPr>
            <w:tcW w:w="9895" w:type="dxa"/>
            <w:gridSpan w:val="4"/>
            <w:hideMark/>
          </w:tcPr>
          <w:p w14:paraId="7A01C346" w14:textId="77777777" w:rsidR="00727905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Presence of unique condition placing patient at risk for CDI: </w:t>
            </w:r>
          </w:p>
          <w:p w14:paraId="7A01C347" w14:textId="77777777" w:rsidR="00E407F6" w:rsidRDefault="000A4D12" w:rsidP="00E4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&gt; </w:t>
            </w:r>
            <w:r w:rsidR="00727905">
              <w:rPr>
                <w:rFonts w:ascii="Times New Roman" w:hAnsi="Times New Roman" w:cs="Times New Roman"/>
                <w:sz w:val="28"/>
                <w:szCs w:val="28"/>
              </w:rPr>
              <w:t>than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years old                     </w:t>
            </w:r>
            <w:proofErr w:type="spellStart"/>
            <w:r w:rsidR="005A356D">
              <w:rPr>
                <w:rFonts w:ascii="Times New Roman" w:hAnsi="Times New Roman" w:cs="Times New Roman"/>
                <w:sz w:val="28"/>
                <w:szCs w:val="28"/>
              </w:rPr>
              <w:t>Nsg</w:t>
            </w:r>
            <w:proofErr w:type="spellEnd"/>
            <w:r w:rsidR="005A356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="00E407F6">
              <w:rPr>
                <w:rFonts w:ascii="Times New Roman" w:hAnsi="Times New Roman" w:cs="Times New Roman"/>
                <w:sz w:val="28"/>
                <w:szCs w:val="28"/>
              </w:rPr>
              <w:t>ome Resident             Enteral Feeding</w:t>
            </w:r>
          </w:p>
          <w:p w14:paraId="7A01C348" w14:textId="77777777" w:rsidR="00727905" w:rsidRDefault="00727905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Ileus                                            Proto</w:t>
            </w:r>
            <w:r w:rsidR="00CD3567">
              <w:rPr>
                <w:rFonts w:ascii="Times New Roman" w:hAnsi="Times New Roman" w:cs="Times New Roman"/>
                <w:sz w:val="28"/>
                <w:szCs w:val="28"/>
              </w:rPr>
              <w:t xml:space="preserve">n Pump Inhibitors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279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Antagonists</w:t>
            </w:r>
          </w:p>
          <w:p w14:paraId="7A01C349" w14:textId="77777777" w:rsidR="007C6398" w:rsidRDefault="007C6398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PMH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CDI                               </w:t>
            </w:r>
            <w:r w:rsidR="00727905">
              <w:rPr>
                <w:rFonts w:ascii="Times New Roman" w:hAnsi="Times New Roman" w:cs="Times New Roman"/>
                <w:sz w:val="28"/>
                <w:szCs w:val="28"/>
              </w:rPr>
              <w:t>GI Surger</w:t>
            </w:r>
            <w:r w:rsidR="00CD3567">
              <w:rPr>
                <w:rFonts w:ascii="Times New Roman" w:hAnsi="Times New Roman" w:cs="Times New Roman"/>
                <w:sz w:val="28"/>
                <w:szCs w:val="28"/>
              </w:rPr>
              <w:t>y: (</w:t>
            </w:r>
            <w:proofErr w:type="gramStart"/>
            <w:r w:rsidR="00CD3567">
              <w:rPr>
                <w:rFonts w:ascii="Times New Roman" w:hAnsi="Times New Roman" w:cs="Times New Roman"/>
                <w:sz w:val="28"/>
                <w:szCs w:val="28"/>
              </w:rPr>
              <w:t xml:space="preserve">type)   </w:t>
            </w:r>
            <w:proofErr w:type="gramEnd"/>
            <w:r w:rsidR="00CD3567">
              <w:rPr>
                <w:rFonts w:ascii="Times New Roman" w:hAnsi="Times New Roman" w:cs="Times New Roman"/>
                <w:sz w:val="28"/>
                <w:szCs w:val="28"/>
              </w:rPr>
              <w:t xml:space="preserve">            GI Procedure: (type)                  </w:t>
            </w:r>
          </w:p>
          <w:p w14:paraId="7A01C34A" w14:textId="77777777" w:rsidR="00727905" w:rsidRDefault="00CD3567" w:rsidP="0072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E4">
              <w:rPr>
                <w:rFonts w:ascii="Times New Roman" w:hAnsi="Times New Roman" w:cs="Times New Roman"/>
                <w:sz w:val="28"/>
                <w:szCs w:val="28"/>
              </w:rPr>
              <w:t xml:space="preserve">Maintenance Abx                       </w:t>
            </w:r>
            <w:r w:rsidR="008D7358">
              <w:rPr>
                <w:rFonts w:ascii="Times New Roman" w:hAnsi="Times New Roman" w:cs="Times New Roman"/>
                <w:sz w:val="28"/>
                <w:szCs w:val="28"/>
              </w:rPr>
              <w:t>Admission to ICU prior to onset</w:t>
            </w:r>
          </w:p>
          <w:p w14:paraId="78D900AD" w14:textId="77777777" w:rsidR="0016051E" w:rsidRDefault="008E40E0" w:rsidP="004C30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047">
              <w:rPr>
                <w:rFonts w:ascii="Times New Roman" w:hAnsi="Times New Roman" w:cs="Times New Roman"/>
                <w:sz w:val="28"/>
                <w:szCs w:val="28"/>
              </w:rPr>
              <w:t xml:space="preserve">Multiple Co-Morbidities (two or more chronic conditions that collectively have adverse effect on health </w:t>
            </w:r>
            <w:proofErr w:type="gramStart"/>
            <w:r w:rsidRPr="004C3047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  <w:r w:rsidR="00E407F6" w:rsidRPr="004C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30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4C304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407F6" w:rsidRPr="004C3047">
              <w:rPr>
                <w:rFonts w:ascii="Times New Roman" w:hAnsi="Times New Roman" w:cs="Times New Roman"/>
                <w:sz w:val="28"/>
                <w:szCs w:val="28"/>
              </w:rPr>
              <w:t>Prolong Hospital Stay (defined by hospital)</w:t>
            </w:r>
            <w:r w:rsidR="00E407F6" w:rsidRPr="000A4D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7A01C34B" w14:textId="3CC75B16" w:rsidR="008E40E0" w:rsidRPr="004C3047" w:rsidRDefault="0016051E" w:rsidP="004C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 xml:space="preserve">Other: </w:t>
            </w:r>
            <w:r w:rsidR="00E407F6" w:rsidRPr="00160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E40E0" w:rsidRPr="001605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A03C23" w:rsidRPr="006A4FF9" w14:paraId="7A01C355" w14:textId="77777777" w:rsidTr="004F47F9">
        <w:trPr>
          <w:trHeight w:val="324"/>
        </w:trPr>
        <w:tc>
          <w:tcPr>
            <w:tcW w:w="5035" w:type="dxa"/>
            <w:gridSpan w:val="2"/>
          </w:tcPr>
          <w:p w14:paraId="7A01C34D" w14:textId="76B8CBA0" w:rsidR="00A03C23" w:rsidRDefault="00A03C23" w:rsidP="00A0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Type of incident</w:t>
            </w:r>
            <w:r w:rsidR="00CE3475">
              <w:rPr>
                <w:rFonts w:ascii="Times New Roman" w:hAnsi="Times New Roman" w:cs="Times New Roman"/>
                <w:sz w:val="28"/>
                <w:szCs w:val="28"/>
              </w:rPr>
              <w:t xml:space="preserve"> per NHSN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A01C34E" w14:textId="77777777" w:rsidR="00A03C23" w:rsidRDefault="00A03C23" w:rsidP="001F40D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Initial with no previous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PMH</w:t>
            </w:r>
            <w:proofErr w:type="spellEnd"/>
          </w:p>
          <w:p w14:paraId="7A01C34F" w14:textId="77777777" w:rsidR="00A03C23" w:rsidRDefault="00C96735" w:rsidP="001F40D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as &gt; 56</w:t>
            </w:r>
            <w:r w:rsidR="00A03C23">
              <w:rPr>
                <w:rFonts w:ascii="Times New Roman" w:hAnsi="Times New Roman" w:cs="Times New Roman"/>
                <w:sz w:val="28"/>
                <w:szCs w:val="28"/>
              </w:rPr>
              <w:t xml:space="preserve"> days since last CDI event</w:t>
            </w:r>
          </w:p>
          <w:p w14:paraId="7A01C350" w14:textId="77777777" w:rsidR="00A03C23" w:rsidRPr="006A4FF9" w:rsidRDefault="00A03C23" w:rsidP="001F40D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Recurrent as &gt; 14 days but &lt; 56 days</w:t>
            </w:r>
          </w:p>
        </w:tc>
        <w:tc>
          <w:tcPr>
            <w:tcW w:w="4860" w:type="dxa"/>
            <w:gridSpan w:val="2"/>
          </w:tcPr>
          <w:p w14:paraId="7A01C351" w14:textId="77777777" w:rsidR="001F40D4" w:rsidRDefault="001F40D4" w:rsidP="001F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Category of Event: </w:t>
            </w:r>
          </w:p>
          <w:p w14:paraId="7A01C352" w14:textId="77777777" w:rsidR="001F40D4" w:rsidRPr="001F40D4" w:rsidRDefault="001F40D4" w:rsidP="001F40D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F40D4">
              <w:rPr>
                <w:rFonts w:ascii="Times New Roman" w:hAnsi="Times New Roman" w:cs="Times New Roman"/>
                <w:sz w:val="28"/>
                <w:szCs w:val="28"/>
              </w:rPr>
              <w:t>Community-Onset (outpatient location or &lt; 3 days of admission)</w:t>
            </w:r>
          </w:p>
          <w:p w14:paraId="7A01C353" w14:textId="77777777" w:rsidR="001F40D4" w:rsidRDefault="001F40D4" w:rsidP="001F40D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F1C12">
              <w:rPr>
                <w:rFonts w:ascii="Times New Roman" w:hAnsi="Times New Roman" w:cs="Times New Roman"/>
                <w:sz w:val="28"/>
                <w:szCs w:val="28"/>
              </w:rPr>
              <w:t>Community-Onse</w:t>
            </w:r>
            <w:r w:rsidR="00C96735">
              <w:rPr>
                <w:rFonts w:ascii="Times New Roman" w:hAnsi="Times New Roman" w:cs="Times New Roman"/>
                <w:sz w:val="28"/>
                <w:szCs w:val="28"/>
              </w:rPr>
              <w:t xml:space="preserve">t Healthcare Associated </w:t>
            </w:r>
            <w:r w:rsidR="00C96735" w:rsidRPr="00497EE4">
              <w:rPr>
                <w:rFonts w:ascii="Times New Roman" w:hAnsi="Times New Roman" w:cs="Times New Roman"/>
                <w:sz w:val="28"/>
                <w:szCs w:val="28"/>
              </w:rPr>
              <w:t xml:space="preserve">(d/c within 4 </w:t>
            </w:r>
            <w:r w:rsidRPr="00497EE4">
              <w:rPr>
                <w:rFonts w:ascii="Times New Roman" w:hAnsi="Times New Roman" w:cs="Times New Roman"/>
                <w:sz w:val="28"/>
                <w:szCs w:val="28"/>
              </w:rPr>
              <w:t>weeks prior</w:t>
            </w:r>
            <w:r w:rsidRPr="001F1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01C354" w14:textId="77777777" w:rsidR="00A03C23" w:rsidRPr="001F40D4" w:rsidRDefault="001F40D4" w:rsidP="001F40D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F40D4">
              <w:rPr>
                <w:rFonts w:ascii="Times New Roman" w:hAnsi="Times New Roman" w:cs="Times New Roman"/>
                <w:sz w:val="28"/>
                <w:szCs w:val="28"/>
              </w:rPr>
              <w:t>Healthcare Facility Onset (tested &gt; 3 days after admission)</w:t>
            </w:r>
          </w:p>
        </w:tc>
      </w:tr>
      <w:tr w:rsidR="00A03C23" w:rsidRPr="006A4FF9" w14:paraId="7A01C35B" w14:textId="77777777" w:rsidTr="004F47F9">
        <w:trPr>
          <w:trHeight w:val="324"/>
        </w:trPr>
        <w:tc>
          <w:tcPr>
            <w:tcW w:w="5035" w:type="dxa"/>
            <w:gridSpan w:val="2"/>
          </w:tcPr>
          <w:p w14:paraId="7A01C356" w14:textId="77777777" w:rsidR="001F1C12" w:rsidRPr="00C13217" w:rsidRDefault="001A4174" w:rsidP="001A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17">
              <w:rPr>
                <w:rFonts w:ascii="Times New Roman" w:hAnsi="Times New Roman" w:cs="Times New Roman"/>
                <w:sz w:val="28"/>
                <w:szCs w:val="28"/>
              </w:rPr>
              <w:t>Was the room previously occupied by a</w:t>
            </w:r>
            <w:r w:rsidR="00C13217">
              <w:rPr>
                <w:rFonts w:ascii="Times New Roman" w:hAnsi="Times New Roman" w:cs="Times New Roman"/>
                <w:sz w:val="28"/>
                <w:szCs w:val="28"/>
              </w:rPr>
              <w:t>nother CDI patient in the last 3</w:t>
            </w:r>
            <w:r w:rsidRPr="00C13217">
              <w:rPr>
                <w:rFonts w:ascii="Times New Roman" w:hAnsi="Times New Roman" w:cs="Times New Roman"/>
                <w:sz w:val="28"/>
                <w:szCs w:val="28"/>
              </w:rPr>
              <w:t xml:space="preserve"> months:</w:t>
            </w:r>
          </w:p>
          <w:p w14:paraId="7A01C357" w14:textId="77777777" w:rsidR="001A4174" w:rsidRPr="00C13217" w:rsidRDefault="001A4174" w:rsidP="001A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17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  <w:tc>
          <w:tcPr>
            <w:tcW w:w="4860" w:type="dxa"/>
            <w:gridSpan w:val="2"/>
          </w:tcPr>
          <w:p w14:paraId="7A01C358" w14:textId="77777777" w:rsidR="00C13217" w:rsidRPr="00C13217" w:rsidRDefault="00C13217" w:rsidP="00C1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17">
              <w:rPr>
                <w:rFonts w:ascii="Times New Roman" w:hAnsi="Times New Roman" w:cs="Times New Roman"/>
                <w:sz w:val="28"/>
                <w:szCs w:val="28"/>
              </w:rPr>
              <w:t>Was the room previously occupied by another CDI patient in the last 6 months:</w:t>
            </w:r>
          </w:p>
          <w:p w14:paraId="7A01C35A" w14:textId="353BE7A8" w:rsidR="00B25DD4" w:rsidRPr="00C13217" w:rsidRDefault="00C13217" w:rsidP="00C1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17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4F47F9" w:rsidRPr="003B16A2" w14:paraId="51E2B48C" w14:textId="77777777" w:rsidTr="00221B4F">
        <w:trPr>
          <w:trHeight w:val="305"/>
        </w:trPr>
        <w:tc>
          <w:tcPr>
            <w:tcW w:w="9895" w:type="dxa"/>
            <w:gridSpan w:val="4"/>
            <w:shd w:val="clear" w:color="auto" w:fill="D9D9D9" w:themeFill="background1" w:themeFillShade="D9"/>
          </w:tcPr>
          <w:p w14:paraId="43CE06AB" w14:textId="74F6A205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CDI Investigation </w:t>
            </w: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Infection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Prevention Section Continued</w:t>
            </w:r>
          </w:p>
        </w:tc>
      </w:tr>
      <w:tr w:rsidR="004F47F9" w:rsidRPr="003B16A2" w14:paraId="7A01C35D" w14:textId="77777777" w:rsidTr="004F47F9">
        <w:trPr>
          <w:trHeight w:val="305"/>
        </w:trPr>
        <w:tc>
          <w:tcPr>
            <w:tcW w:w="9895" w:type="dxa"/>
            <w:gridSpan w:val="4"/>
          </w:tcPr>
          <w:p w14:paraId="7A01C35C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b/>
                <w:sz w:val="28"/>
                <w:szCs w:val="28"/>
              </w:rPr>
              <w:t>Tracking of Patient Movement</w:t>
            </w:r>
          </w:p>
        </w:tc>
      </w:tr>
      <w:tr w:rsidR="004F47F9" w:rsidRPr="003B16A2" w14:paraId="7A01C362" w14:textId="77777777" w:rsidTr="004F47F9">
        <w:trPr>
          <w:trHeight w:val="324"/>
        </w:trPr>
        <w:tc>
          <w:tcPr>
            <w:tcW w:w="2471" w:type="dxa"/>
          </w:tcPr>
          <w:p w14:paraId="7A01C35E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b/>
                <w:sz w:val="28"/>
                <w:szCs w:val="28"/>
              </w:rPr>
              <w:t>Admission Date and Time</w:t>
            </w:r>
          </w:p>
        </w:tc>
        <w:tc>
          <w:tcPr>
            <w:tcW w:w="2564" w:type="dxa"/>
          </w:tcPr>
          <w:p w14:paraId="7A01C35F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b/>
                <w:sz w:val="28"/>
                <w:szCs w:val="28"/>
              </w:rPr>
              <w:t>Discharge or Transfer Date and Time</w:t>
            </w:r>
          </w:p>
        </w:tc>
        <w:tc>
          <w:tcPr>
            <w:tcW w:w="2471" w:type="dxa"/>
          </w:tcPr>
          <w:p w14:paraId="7A01C360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2389" w:type="dxa"/>
          </w:tcPr>
          <w:p w14:paraId="7A01C361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4F47F9" w:rsidRPr="006A4FF9" w14:paraId="7A01C369" w14:textId="77777777" w:rsidTr="004F47F9">
        <w:trPr>
          <w:trHeight w:val="324"/>
        </w:trPr>
        <w:tc>
          <w:tcPr>
            <w:tcW w:w="2471" w:type="dxa"/>
          </w:tcPr>
          <w:p w14:paraId="7A01C363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64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564" w:type="dxa"/>
          </w:tcPr>
          <w:p w14:paraId="7A01C365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66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471" w:type="dxa"/>
          </w:tcPr>
          <w:p w14:paraId="7A01C367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A01C368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7A01C370" w14:textId="77777777" w:rsidTr="004F47F9">
        <w:trPr>
          <w:trHeight w:val="324"/>
        </w:trPr>
        <w:tc>
          <w:tcPr>
            <w:tcW w:w="2471" w:type="dxa"/>
          </w:tcPr>
          <w:p w14:paraId="7A01C36A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6B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564" w:type="dxa"/>
          </w:tcPr>
          <w:p w14:paraId="7A01C36C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6D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471" w:type="dxa"/>
          </w:tcPr>
          <w:p w14:paraId="7A01C36E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A01C36F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7A01C377" w14:textId="77777777" w:rsidTr="004F47F9">
        <w:trPr>
          <w:trHeight w:val="324"/>
        </w:trPr>
        <w:tc>
          <w:tcPr>
            <w:tcW w:w="2471" w:type="dxa"/>
          </w:tcPr>
          <w:p w14:paraId="7A01C371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72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564" w:type="dxa"/>
          </w:tcPr>
          <w:p w14:paraId="7A01C373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74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471" w:type="dxa"/>
          </w:tcPr>
          <w:p w14:paraId="7A01C375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A01C376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7A01C37E" w14:textId="77777777" w:rsidTr="004F47F9">
        <w:trPr>
          <w:trHeight w:val="324"/>
        </w:trPr>
        <w:tc>
          <w:tcPr>
            <w:tcW w:w="2471" w:type="dxa"/>
          </w:tcPr>
          <w:p w14:paraId="7A01C378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79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564" w:type="dxa"/>
          </w:tcPr>
          <w:p w14:paraId="7A01C37A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7B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471" w:type="dxa"/>
          </w:tcPr>
          <w:p w14:paraId="7A01C37C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A01C37D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7A01C385" w14:textId="77777777" w:rsidTr="004F47F9">
        <w:trPr>
          <w:trHeight w:val="324"/>
        </w:trPr>
        <w:tc>
          <w:tcPr>
            <w:tcW w:w="2471" w:type="dxa"/>
          </w:tcPr>
          <w:p w14:paraId="7A01C37F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80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564" w:type="dxa"/>
          </w:tcPr>
          <w:p w14:paraId="7A01C381" w14:textId="77777777" w:rsidR="004F47F9" w:rsidRPr="0035657D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/        /</w:t>
            </w:r>
          </w:p>
          <w:p w14:paraId="7A01C382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471" w:type="dxa"/>
          </w:tcPr>
          <w:p w14:paraId="7A01C383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A01C384" w14:textId="77777777" w:rsidR="004F47F9" w:rsidRPr="0035657D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7A01C389" w14:textId="77777777" w:rsidTr="004F47F9">
        <w:trPr>
          <w:trHeight w:val="324"/>
        </w:trPr>
        <w:tc>
          <w:tcPr>
            <w:tcW w:w="9895" w:type="dxa"/>
            <w:gridSpan w:val="4"/>
          </w:tcPr>
          <w:p w14:paraId="7A01C386" w14:textId="77777777" w:rsidR="004F47F9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Comments, Concerns, or Suggestions</w:t>
            </w:r>
            <w:r w:rsidRPr="00B956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387" w14:textId="77777777" w:rsidR="004F47F9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388" w14:textId="77777777" w:rsidR="004F47F9" w:rsidRPr="00B95649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7A01C38C" w14:textId="77777777" w:rsidTr="004F47F9">
        <w:trPr>
          <w:trHeight w:val="324"/>
        </w:trPr>
        <w:tc>
          <w:tcPr>
            <w:tcW w:w="9895" w:type="dxa"/>
            <w:gridSpan w:val="4"/>
          </w:tcPr>
          <w:p w14:paraId="7A01C38A" w14:textId="14E124F9" w:rsidR="004F47F9" w:rsidRPr="000B1B9B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9B">
              <w:rPr>
                <w:rFonts w:ascii="Times New Roman" w:hAnsi="Times New Roman" w:cs="Times New Roman"/>
                <w:sz w:val="28"/>
                <w:szCs w:val="28"/>
              </w:rPr>
              <w:t xml:space="preserve">What was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unit’s </w:t>
            </w:r>
            <w:r w:rsidRPr="000B1B9B">
              <w:rPr>
                <w:rFonts w:ascii="Times New Roman" w:hAnsi="Times New Roman" w:cs="Times New Roman"/>
                <w:sz w:val="28"/>
                <w:szCs w:val="28"/>
              </w:rPr>
              <w:t xml:space="preserve">hand hygiene compliance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0B1B9B">
              <w:rPr>
                <w:rFonts w:ascii="Times New Roman" w:hAnsi="Times New Roman" w:cs="Times New Roman"/>
                <w:sz w:val="28"/>
                <w:szCs w:val="28"/>
              </w:rPr>
              <w:t>in the previous month/</w:t>
            </w:r>
            <w:proofErr w:type="gramStart"/>
            <w:r w:rsidRPr="000B1B9B">
              <w:rPr>
                <w:rFonts w:ascii="Times New Roman" w:hAnsi="Times New Roman" w:cs="Times New Roman"/>
                <w:sz w:val="28"/>
                <w:szCs w:val="28"/>
              </w:rPr>
              <w:t>quarter:</w:t>
            </w:r>
            <w:proofErr w:type="gramEnd"/>
            <w:r w:rsidRPr="000B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01C38B" w14:textId="77777777" w:rsidR="004F47F9" w:rsidRDefault="004F47F9" w:rsidP="004F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51AAC794" w14:textId="77777777" w:rsidTr="004F47F9">
        <w:trPr>
          <w:trHeight w:val="324"/>
        </w:trPr>
        <w:tc>
          <w:tcPr>
            <w:tcW w:w="9895" w:type="dxa"/>
            <w:gridSpan w:val="4"/>
          </w:tcPr>
          <w:p w14:paraId="61C80669" w14:textId="0CAC32DF" w:rsidR="004F47F9" w:rsidRPr="000B1B9B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F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>Include a copy of the Infection Prevention Information with each unit/department form.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01C38D" w14:textId="77777777" w:rsidR="0088610A" w:rsidRDefault="0088610A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502"/>
        <w:gridCol w:w="627"/>
        <w:gridCol w:w="907"/>
        <w:gridCol w:w="86"/>
        <w:gridCol w:w="2433"/>
        <w:gridCol w:w="86"/>
        <w:gridCol w:w="2434"/>
      </w:tblGrid>
      <w:tr w:rsidR="00A03C23" w:rsidRPr="006A4FF9" w14:paraId="7A01C38F" w14:textId="77777777" w:rsidTr="00D912BF">
        <w:trPr>
          <w:trHeight w:val="359"/>
        </w:trPr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1787748" w14:textId="77777777" w:rsidR="00A03C23" w:rsidRDefault="006162BD" w:rsidP="00A03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CDI Investigation </w:t>
            </w:r>
            <w:r w:rsidR="00A03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Pharmacy Section</w:t>
            </w:r>
          </w:p>
          <w:p w14:paraId="7A01C38E" w14:textId="53E2D1B6" w:rsidR="008F45B0" w:rsidRPr="006A4FF9" w:rsidRDefault="008F45B0" w:rsidP="00A03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This investigation is meant to identify processes problems, not blame individuals.</w:t>
            </w:r>
          </w:p>
        </w:tc>
      </w:tr>
      <w:tr w:rsidR="00276C6F" w:rsidRPr="006A4FF9" w14:paraId="7A01C393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90" w14:textId="77777777" w:rsidR="00276C6F" w:rsidRDefault="00276C6F" w:rsidP="004D4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PMH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Antibiotics within 6 months 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91" w14:textId="77777777" w:rsidR="00276C6F" w:rsidRDefault="00E34A94" w:rsidP="004D4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Inpatient </w:t>
            </w:r>
            <w:r w:rsidR="00276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A01C392" w14:textId="77777777" w:rsidR="00276C6F" w:rsidRDefault="00E34A94" w:rsidP="004D4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Outpatient DOT</w:t>
            </w:r>
          </w:p>
        </w:tc>
      </w:tr>
      <w:tr w:rsidR="00276C6F" w:rsidRPr="006A4FF9" w14:paraId="7A01C397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94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bCs/>
                <w:sz w:val="28"/>
                <w:szCs w:val="28"/>
              </w:rPr>
              <w:t>Ciprofloxacin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95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96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9B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98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bCs/>
                <w:sz w:val="28"/>
                <w:szCs w:val="28"/>
              </w:rPr>
              <w:t>Levofloxacin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99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9A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9F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9C" w14:textId="24E0D3B6" w:rsidR="00276C6F" w:rsidRPr="00BD3F2D" w:rsidRDefault="0068131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Cefepim</w:t>
            </w:r>
            <w:r w:rsidR="00276C6F" w:rsidRPr="00BD3F2D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9D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9E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A3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A0" w14:textId="229DEE81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bCs/>
                <w:sz w:val="28"/>
                <w:szCs w:val="28"/>
              </w:rPr>
              <w:t>Ceftazidime</w:t>
            </w:r>
            <w:r w:rsidR="00160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Rocephin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A1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A2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A7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A4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Clindamycin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A5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A6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AB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A8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Ampicillin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A9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AA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AF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AC" w14:textId="77777777" w:rsidR="00276C6F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Oral Vancomycin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AD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AE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B4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B1" w14:textId="1E9AB344" w:rsidR="00276C6F" w:rsidRPr="00BD3F2D" w:rsidRDefault="00276C6F" w:rsidP="000208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 felt to be important: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B2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B3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C6F" w:rsidRPr="006A4FF9" w14:paraId="7A01C3B9" w14:textId="77777777" w:rsidTr="00E9296E">
        <w:trPr>
          <w:trHeight w:val="359"/>
        </w:trPr>
        <w:tc>
          <w:tcPr>
            <w:tcW w:w="5036" w:type="dxa"/>
            <w:gridSpan w:val="3"/>
            <w:shd w:val="clear" w:color="auto" w:fill="auto"/>
          </w:tcPr>
          <w:p w14:paraId="7A01C3B6" w14:textId="13AF4993" w:rsidR="00276C6F" w:rsidRPr="00BD3F2D" w:rsidRDefault="00276C6F" w:rsidP="000208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 felt to be important: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B7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A01C3B8" w14:textId="77777777" w:rsidR="00276C6F" w:rsidRPr="00BD3F2D" w:rsidRDefault="00276C6F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C8" w:rsidRPr="006A4FF9" w14:paraId="7A01C3BB" w14:textId="77777777" w:rsidTr="00D912BF">
        <w:trPr>
          <w:trHeight w:val="359"/>
        </w:trPr>
        <w:tc>
          <w:tcPr>
            <w:tcW w:w="10075" w:type="dxa"/>
            <w:gridSpan w:val="7"/>
            <w:shd w:val="clear" w:color="auto" w:fill="auto"/>
          </w:tcPr>
          <w:p w14:paraId="7A01C3BA" w14:textId="77777777" w:rsidR="004D4CC8" w:rsidRPr="003B16A2" w:rsidRDefault="004D4CC8" w:rsidP="004D4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 of CDI</w:t>
            </w:r>
          </w:p>
        </w:tc>
      </w:tr>
      <w:tr w:rsidR="004D4CC8" w:rsidRPr="006A4FF9" w14:paraId="7A01C3BE" w14:textId="77777777" w:rsidTr="00D912BF">
        <w:trPr>
          <w:trHeight w:val="359"/>
        </w:trPr>
        <w:tc>
          <w:tcPr>
            <w:tcW w:w="4129" w:type="dxa"/>
            <w:gridSpan w:val="2"/>
            <w:shd w:val="clear" w:color="auto" w:fill="auto"/>
          </w:tcPr>
          <w:p w14:paraId="7A01C3BC" w14:textId="77777777" w:rsidR="004D4CC8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 or Antibiotics</w:t>
            </w:r>
          </w:p>
        </w:tc>
        <w:tc>
          <w:tcPr>
            <w:tcW w:w="5946" w:type="dxa"/>
            <w:gridSpan w:val="5"/>
            <w:shd w:val="clear" w:color="auto" w:fill="auto"/>
          </w:tcPr>
          <w:p w14:paraId="7A01C3BD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Days of Therapy</w:t>
            </w:r>
          </w:p>
        </w:tc>
      </w:tr>
      <w:tr w:rsidR="004D4CC8" w:rsidRPr="006A4FF9" w14:paraId="7A01C3C1" w14:textId="77777777" w:rsidTr="00D912BF">
        <w:trPr>
          <w:trHeight w:val="359"/>
        </w:trPr>
        <w:tc>
          <w:tcPr>
            <w:tcW w:w="4129" w:type="dxa"/>
            <w:gridSpan w:val="2"/>
            <w:shd w:val="clear" w:color="auto" w:fill="auto"/>
          </w:tcPr>
          <w:p w14:paraId="7A01C3BF" w14:textId="77777777" w:rsidR="004D4CC8" w:rsidRDefault="004D4CC8" w:rsidP="00F460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Stopp</w:t>
            </w:r>
            <w:r w:rsidR="00F4609C">
              <w:rPr>
                <w:rFonts w:ascii="Times New Roman" w:hAnsi="Times New Roman" w:cs="Times New Roman"/>
                <w:bCs/>
                <w:sz w:val="28"/>
                <w:szCs w:val="28"/>
              </w:rPr>
              <w:t>ed offending antibiotic: (name)</w:t>
            </w:r>
          </w:p>
        </w:tc>
        <w:tc>
          <w:tcPr>
            <w:tcW w:w="5946" w:type="dxa"/>
            <w:gridSpan w:val="5"/>
            <w:shd w:val="clear" w:color="auto" w:fill="000000" w:themeFill="text1"/>
          </w:tcPr>
          <w:p w14:paraId="7A01C3C0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51E" w:rsidRPr="006A4FF9" w14:paraId="7CA04B7F" w14:textId="77777777" w:rsidTr="00D912BF">
        <w:trPr>
          <w:trHeight w:val="359"/>
        </w:trPr>
        <w:tc>
          <w:tcPr>
            <w:tcW w:w="4129" w:type="dxa"/>
            <w:gridSpan w:val="2"/>
            <w:shd w:val="clear" w:color="auto" w:fill="auto"/>
          </w:tcPr>
          <w:p w14:paraId="4701C9FA" w14:textId="7A7F8E73" w:rsidR="0016051E" w:rsidRDefault="0016051E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bCs/>
                <w:sz w:val="28"/>
                <w:szCs w:val="28"/>
              </w:rPr>
              <w:t>Metronidazole</w:t>
            </w:r>
          </w:p>
        </w:tc>
        <w:tc>
          <w:tcPr>
            <w:tcW w:w="5946" w:type="dxa"/>
            <w:gridSpan w:val="5"/>
            <w:shd w:val="clear" w:color="auto" w:fill="auto"/>
          </w:tcPr>
          <w:p w14:paraId="2AAE5284" w14:textId="77777777" w:rsidR="0016051E" w:rsidRPr="00BD3F2D" w:rsidRDefault="0016051E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C8" w:rsidRPr="006A4FF9" w14:paraId="7A01C3C4" w14:textId="77777777" w:rsidTr="00D912BF">
        <w:trPr>
          <w:trHeight w:val="359"/>
        </w:trPr>
        <w:tc>
          <w:tcPr>
            <w:tcW w:w="4129" w:type="dxa"/>
            <w:gridSpan w:val="2"/>
            <w:shd w:val="clear" w:color="auto" w:fill="auto"/>
          </w:tcPr>
          <w:p w14:paraId="7A01C3C2" w14:textId="77777777" w:rsidR="004D4CC8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Vancomycin</w:t>
            </w:r>
          </w:p>
        </w:tc>
        <w:tc>
          <w:tcPr>
            <w:tcW w:w="5946" w:type="dxa"/>
            <w:gridSpan w:val="5"/>
            <w:shd w:val="clear" w:color="auto" w:fill="auto"/>
          </w:tcPr>
          <w:p w14:paraId="7A01C3C3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C8" w:rsidRPr="006A4FF9" w14:paraId="7A01C3C7" w14:textId="77777777" w:rsidTr="00D912BF">
        <w:trPr>
          <w:trHeight w:val="359"/>
        </w:trPr>
        <w:tc>
          <w:tcPr>
            <w:tcW w:w="4129" w:type="dxa"/>
            <w:gridSpan w:val="2"/>
            <w:shd w:val="clear" w:color="auto" w:fill="auto"/>
          </w:tcPr>
          <w:p w14:paraId="7A01C3C5" w14:textId="77777777" w:rsidR="004D4CC8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Fidaxomicin</w:t>
            </w:r>
          </w:p>
        </w:tc>
        <w:tc>
          <w:tcPr>
            <w:tcW w:w="5946" w:type="dxa"/>
            <w:gridSpan w:val="5"/>
            <w:shd w:val="clear" w:color="auto" w:fill="auto"/>
          </w:tcPr>
          <w:p w14:paraId="7A01C3C6" w14:textId="77777777" w:rsidR="004D4CC8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C8" w:rsidRPr="006A4FF9" w14:paraId="7A01C3CA" w14:textId="77777777" w:rsidTr="000B1B9B">
        <w:trPr>
          <w:trHeight w:val="422"/>
        </w:trPr>
        <w:tc>
          <w:tcPr>
            <w:tcW w:w="4129" w:type="dxa"/>
            <w:gridSpan w:val="2"/>
            <w:shd w:val="clear" w:color="auto" w:fill="auto"/>
          </w:tcPr>
          <w:p w14:paraId="7A01C3C8" w14:textId="77777777" w:rsidR="004D4CC8" w:rsidRDefault="004D4CC8" w:rsidP="004D4C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Other: (name)</w:t>
            </w:r>
          </w:p>
        </w:tc>
        <w:tc>
          <w:tcPr>
            <w:tcW w:w="5946" w:type="dxa"/>
            <w:gridSpan w:val="5"/>
            <w:shd w:val="clear" w:color="auto" w:fill="auto"/>
          </w:tcPr>
          <w:p w14:paraId="7A01C3C9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C8" w:rsidRPr="006A4FF9" w14:paraId="7A01C3CF" w14:textId="77777777" w:rsidTr="00D912BF">
        <w:trPr>
          <w:trHeight w:val="620"/>
        </w:trPr>
        <w:tc>
          <w:tcPr>
            <w:tcW w:w="3502" w:type="dxa"/>
            <w:shd w:val="clear" w:color="auto" w:fill="auto"/>
          </w:tcPr>
          <w:p w14:paraId="7A01C3CB" w14:textId="77777777" w:rsidR="004D4CC8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Probiotics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7A01C3CC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Dosing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7A01C3CD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2434" w:type="dxa"/>
            <w:shd w:val="clear" w:color="auto" w:fill="auto"/>
          </w:tcPr>
          <w:p w14:paraId="7A01C3CE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Date</w:t>
            </w:r>
          </w:p>
        </w:tc>
      </w:tr>
      <w:tr w:rsidR="004D4CC8" w:rsidRPr="006A4FF9" w14:paraId="7A01C3D4" w14:textId="77777777" w:rsidTr="000B1B9B">
        <w:trPr>
          <w:trHeight w:val="368"/>
        </w:trPr>
        <w:tc>
          <w:tcPr>
            <w:tcW w:w="3502" w:type="dxa"/>
            <w:shd w:val="clear" w:color="auto" w:fill="auto"/>
          </w:tcPr>
          <w:p w14:paraId="7A01C3D0" w14:textId="77777777" w:rsidR="004D4CC8" w:rsidRDefault="004D4CC8" w:rsidP="004D4C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7A01C3D1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14:paraId="7A01C3D2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           /</w:t>
            </w:r>
          </w:p>
        </w:tc>
        <w:tc>
          <w:tcPr>
            <w:tcW w:w="2434" w:type="dxa"/>
            <w:shd w:val="clear" w:color="auto" w:fill="auto"/>
          </w:tcPr>
          <w:p w14:paraId="7A01C3D3" w14:textId="77777777" w:rsidR="004D4CC8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           /</w:t>
            </w:r>
          </w:p>
        </w:tc>
      </w:tr>
      <w:tr w:rsidR="004D4CC8" w:rsidRPr="006A4FF9" w14:paraId="7A01C3D9" w14:textId="77777777" w:rsidTr="000B1B9B">
        <w:trPr>
          <w:trHeight w:val="422"/>
        </w:trPr>
        <w:tc>
          <w:tcPr>
            <w:tcW w:w="3502" w:type="dxa"/>
            <w:shd w:val="clear" w:color="auto" w:fill="auto"/>
          </w:tcPr>
          <w:p w14:paraId="7A01C3D5" w14:textId="77777777" w:rsidR="004D4CC8" w:rsidRDefault="004D4CC8" w:rsidP="004D4C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7A01C3D6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14:paraId="7A01C3D7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           /</w:t>
            </w:r>
          </w:p>
        </w:tc>
        <w:tc>
          <w:tcPr>
            <w:tcW w:w="2434" w:type="dxa"/>
            <w:shd w:val="clear" w:color="auto" w:fill="auto"/>
          </w:tcPr>
          <w:p w14:paraId="7A01C3D8" w14:textId="77777777" w:rsidR="004D4CC8" w:rsidRPr="00BD3F2D" w:rsidRDefault="004D4CC8" w:rsidP="004D4C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           /</w:t>
            </w:r>
          </w:p>
        </w:tc>
      </w:tr>
      <w:tr w:rsidR="00164851" w:rsidRPr="006A4FF9" w14:paraId="7A01C3DC" w14:textId="77777777" w:rsidTr="00E9296E">
        <w:trPr>
          <w:trHeight w:val="620"/>
        </w:trPr>
        <w:tc>
          <w:tcPr>
            <w:tcW w:w="10075" w:type="dxa"/>
            <w:gridSpan w:val="7"/>
            <w:shd w:val="clear" w:color="auto" w:fill="auto"/>
          </w:tcPr>
          <w:p w14:paraId="7A01C3DA" w14:textId="77777777" w:rsidR="00164851" w:rsidRDefault="002C3364" w:rsidP="00536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Do you have concerns about the previous antibiotic orders or prescriptions?</w:t>
            </w:r>
          </w:p>
          <w:p w14:paraId="7A01C3DB" w14:textId="77777777" w:rsidR="002C3364" w:rsidRPr="002C3364" w:rsidRDefault="002C3364" w:rsidP="0053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17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164851" w:rsidRPr="006A4FF9" w14:paraId="7A01C3DF" w14:textId="77777777" w:rsidTr="00E9296E">
        <w:trPr>
          <w:trHeight w:val="620"/>
        </w:trPr>
        <w:tc>
          <w:tcPr>
            <w:tcW w:w="10075" w:type="dxa"/>
            <w:gridSpan w:val="7"/>
            <w:shd w:val="clear" w:color="auto" w:fill="auto"/>
          </w:tcPr>
          <w:p w14:paraId="7A01C3DD" w14:textId="77777777" w:rsidR="00164851" w:rsidRDefault="002C3364" w:rsidP="00536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Do you have concerns about the previous PPI orders or prescriptions?</w:t>
            </w:r>
          </w:p>
          <w:p w14:paraId="7A01C3DE" w14:textId="77777777" w:rsidR="002C3364" w:rsidRDefault="002C3364" w:rsidP="00536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364">
              <w:rPr>
                <w:rFonts w:ascii="Times New Roman" w:hAnsi="Times New Roman" w:cs="Times New Roman"/>
                <w:bCs/>
                <w:sz w:val="28"/>
                <w:szCs w:val="28"/>
              </w:rPr>
              <w:t>Yes     No      Unknown</w:t>
            </w:r>
          </w:p>
        </w:tc>
      </w:tr>
      <w:tr w:rsidR="004D4CC8" w:rsidRPr="006A4FF9" w14:paraId="7A01C3E3" w14:textId="77777777" w:rsidTr="00F87692">
        <w:trPr>
          <w:trHeight w:val="845"/>
        </w:trPr>
        <w:tc>
          <w:tcPr>
            <w:tcW w:w="10075" w:type="dxa"/>
            <w:gridSpan w:val="7"/>
            <w:shd w:val="clear" w:color="auto" w:fill="auto"/>
          </w:tcPr>
          <w:p w14:paraId="7A01C3E2" w14:textId="0243B000" w:rsidR="00057646" w:rsidRDefault="005129EC" w:rsidP="0002086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9EC">
              <w:rPr>
                <w:rFonts w:ascii="Times New Roman" w:hAnsi="Times New Roman" w:cs="Times New Roman"/>
                <w:bCs/>
                <w:sz w:val="28"/>
                <w:szCs w:val="28"/>
              </w:rPr>
              <w:t>Other noteworthy information</w:t>
            </w:r>
            <w:r w:rsidR="008F4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process concerns</w:t>
            </w:r>
            <w:r w:rsidRPr="00512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742DF"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42DF"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42DF"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="003742DF"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="003742DF"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3742DF"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="003742DF"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="003742DF"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="003742DF"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="003742DF"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="003742DF"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4D4CC8" w:rsidRPr="006A4FF9" w14:paraId="7A01C3E5" w14:textId="77777777" w:rsidTr="00D912BF">
        <w:trPr>
          <w:trHeight w:val="620"/>
        </w:trPr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A01C3E4" w14:textId="77777777" w:rsidR="00057646" w:rsidRPr="003742DF" w:rsidRDefault="004D4CC8" w:rsidP="003742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Recommendations </w:t>
            </w:r>
            <w:r w:rsidR="00374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 Pharmacy Staff:</w:t>
            </w:r>
          </w:p>
        </w:tc>
      </w:tr>
      <w:tr w:rsidR="004D4CC8" w:rsidRPr="006A4FF9" w14:paraId="7A01C3E7" w14:textId="77777777" w:rsidTr="00D912BF">
        <w:trPr>
          <w:trHeight w:val="620"/>
        </w:trPr>
        <w:tc>
          <w:tcPr>
            <w:tcW w:w="10075" w:type="dxa"/>
            <w:gridSpan w:val="7"/>
          </w:tcPr>
          <w:p w14:paraId="7A01C3E6" w14:textId="77777777" w:rsidR="004D4CC8" w:rsidRDefault="004D4CC8" w:rsidP="004D4C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>Potential reason for infection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spread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4D4CC8" w:rsidRPr="006A4FF9" w14:paraId="7A01C3E9" w14:textId="77777777" w:rsidTr="00D912BF">
        <w:trPr>
          <w:trHeight w:val="359"/>
        </w:trPr>
        <w:tc>
          <w:tcPr>
            <w:tcW w:w="10075" w:type="dxa"/>
            <w:gridSpan w:val="7"/>
            <w:noWrap/>
          </w:tcPr>
          <w:p w14:paraId="7A01C3E8" w14:textId="77777777" w:rsidR="004D4CC8" w:rsidRPr="006A4FF9" w:rsidRDefault="004D4CC8" w:rsidP="004D4C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Staff recommendations to prevent a similar event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</w:tbl>
    <w:p w14:paraId="7A01C3EA" w14:textId="60265BB5" w:rsidR="0002086D" w:rsidRDefault="0002086D"/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245"/>
        <w:gridCol w:w="2520"/>
        <w:gridCol w:w="1350"/>
        <w:gridCol w:w="1350"/>
        <w:gridCol w:w="1350"/>
        <w:gridCol w:w="1350"/>
      </w:tblGrid>
      <w:tr w:rsidR="00945A65" w:rsidRPr="006A4FF9" w14:paraId="7A01C3EC" w14:textId="77777777" w:rsidTr="00B10307">
        <w:trPr>
          <w:trHeight w:val="620"/>
        </w:trPr>
        <w:tc>
          <w:tcPr>
            <w:tcW w:w="10165" w:type="dxa"/>
            <w:gridSpan w:val="6"/>
            <w:shd w:val="clear" w:color="auto" w:fill="D9D9D9" w:themeFill="background1" w:themeFillShade="D9"/>
          </w:tcPr>
          <w:p w14:paraId="24CE5652" w14:textId="738962F2" w:rsidR="00945A65" w:rsidRDefault="0002086D" w:rsidP="00B0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16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CDI Investigation </w:t>
            </w:r>
            <w:r w:rsidR="00945A65" w:rsidRPr="00945A65">
              <w:rPr>
                <w:rFonts w:ascii="Times New Roman" w:hAnsi="Times New Roman" w:cs="Times New Roman"/>
                <w:b/>
                <w:sz w:val="28"/>
                <w:szCs w:val="28"/>
              </w:rPr>
              <w:t>Lab</w:t>
            </w:r>
            <w:r w:rsidR="006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</w:t>
            </w:r>
          </w:p>
          <w:p w14:paraId="7A01C3EB" w14:textId="6BD12B57" w:rsidR="008F45B0" w:rsidRPr="008F45B0" w:rsidRDefault="008F45B0" w:rsidP="00B07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This investigation is meant to identify processes problems, not blame individuals.</w:t>
            </w:r>
          </w:p>
        </w:tc>
      </w:tr>
      <w:tr w:rsidR="000F604A" w:rsidRPr="006A4FF9" w14:paraId="7A01C3F3" w14:textId="77777777" w:rsidTr="000F604A">
        <w:trPr>
          <w:trHeight w:val="620"/>
        </w:trPr>
        <w:tc>
          <w:tcPr>
            <w:tcW w:w="2245" w:type="dxa"/>
            <w:shd w:val="clear" w:color="auto" w:fill="auto"/>
          </w:tcPr>
          <w:p w14:paraId="7A01C3ED" w14:textId="77777777" w:rsidR="000F604A" w:rsidRPr="00BD3F2D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Previous C-diff testing within 12 months</w:t>
            </w:r>
            <w:r w:rsidRPr="00554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2520" w:type="dxa"/>
            <w:shd w:val="clear" w:color="auto" w:fill="auto"/>
          </w:tcPr>
          <w:p w14:paraId="7A01C3EE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Test Location</w:t>
            </w:r>
          </w:p>
        </w:tc>
        <w:tc>
          <w:tcPr>
            <w:tcW w:w="1350" w:type="dxa"/>
            <w:shd w:val="clear" w:color="auto" w:fill="auto"/>
          </w:tcPr>
          <w:p w14:paraId="7A01C3EF" w14:textId="77777777" w:rsidR="000F604A" w:rsidRPr="00BD3F2D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Type of Test Ran</w:t>
            </w:r>
          </w:p>
        </w:tc>
        <w:tc>
          <w:tcPr>
            <w:tcW w:w="1350" w:type="dxa"/>
            <w:shd w:val="clear" w:color="auto" w:fill="auto"/>
          </w:tcPr>
          <w:p w14:paraId="7A01C3F0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Negative Result</w:t>
            </w:r>
          </w:p>
        </w:tc>
        <w:tc>
          <w:tcPr>
            <w:tcW w:w="1350" w:type="dxa"/>
            <w:shd w:val="clear" w:color="auto" w:fill="auto"/>
          </w:tcPr>
          <w:p w14:paraId="7A01C3F1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Positive Result</w:t>
            </w:r>
          </w:p>
        </w:tc>
        <w:tc>
          <w:tcPr>
            <w:tcW w:w="1350" w:type="dxa"/>
            <w:shd w:val="clear" w:color="auto" w:fill="auto"/>
          </w:tcPr>
          <w:p w14:paraId="7A01C3F2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B1/NAP1/027 Positive</w:t>
            </w:r>
          </w:p>
        </w:tc>
      </w:tr>
      <w:tr w:rsidR="000F604A" w:rsidRPr="006A4FF9" w14:paraId="7A01C3FA" w14:textId="77777777" w:rsidTr="000F604A">
        <w:trPr>
          <w:trHeight w:val="620"/>
        </w:trPr>
        <w:tc>
          <w:tcPr>
            <w:tcW w:w="2245" w:type="dxa"/>
            <w:shd w:val="clear" w:color="auto" w:fill="auto"/>
          </w:tcPr>
          <w:p w14:paraId="7A01C3F4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            </w:t>
            </w:r>
            <w:r w:rsidRPr="00DA3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</w:t>
            </w:r>
          </w:p>
        </w:tc>
        <w:tc>
          <w:tcPr>
            <w:tcW w:w="2520" w:type="dxa"/>
            <w:shd w:val="clear" w:color="auto" w:fill="auto"/>
          </w:tcPr>
          <w:p w14:paraId="7A01C3F5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6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7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8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9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04A" w:rsidRPr="006A4FF9" w14:paraId="7A01C401" w14:textId="77777777" w:rsidTr="000F604A">
        <w:trPr>
          <w:trHeight w:val="620"/>
        </w:trPr>
        <w:tc>
          <w:tcPr>
            <w:tcW w:w="2245" w:type="dxa"/>
            <w:shd w:val="clear" w:color="auto" w:fill="auto"/>
          </w:tcPr>
          <w:p w14:paraId="7A01C3FB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          </w:t>
            </w:r>
            <w:r w:rsidRPr="00DA3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/</w:t>
            </w:r>
          </w:p>
        </w:tc>
        <w:tc>
          <w:tcPr>
            <w:tcW w:w="2520" w:type="dxa"/>
            <w:shd w:val="clear" w:color="auto" w:fill="auto"/>
          </w:tcPr>
          <w:p w14:paraId="7A01C3FC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D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E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3FF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0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04A" w:rsidRPr="006A4FF9" w14:paraId="7A01C408" w14:textId="77777777" w:rsidTr="000F604A">
        <w:trPr>
          <w:trHeight w:val="620"/>
        </w:trPr>
        <w:tc>
          <w:tcPr>
            <w:tcW w:w="2245" w:type="dxa"/>
            <w:shd w:val="clear" w:color="auto" w:fill="auto"/>
          </w:tcPr>
          <w:p w14:paraId="7A01C402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          </w:t>
            </w:r>
            <w:r w:rsidRPr="00DA3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/</w:t>
            </w:r>
          </w:p>
        </w:tc>
        <w:tc>
          <w:tcPr>
            <w:tcW w:w="2520" w:type="dxa"/>
            <w:shd w:val="clear" w:color="auto" w:fill="auto"/>
          </w:tcPr>
          <w:p w14:paraId="7A01C403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4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5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6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7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04A" w:rsidRPr="006A4FF9" w14:paraId="7A01C40F" w14:textId="77777777" w:rsidTr="000F604A">
        <w:trPr>
          <w:trHeight w:val="620"/>
        </w:trPr>
        <w:tc>
          <w:tcPr>
            <w:tcW w:w="2245" w:type="dxa"/>
            <w:shd w:val="clear" w:color="auto" w:fill="auto"/>
          </w:tcPr>
          <w:p w14:paraId="7A01C409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           </w:t>
            </w:r>
            <w:r w:rsidRPr="00DA3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/</w:t>
            </w:r>
          </w:p>
        </w:tc>
        <w:tc>
          <w:tcPr>
            <w:tcW w:w="2520" w:type="dxa"/>
            <w:shd w:val="clear" w:color="auto" w:fill="auto"/>
          </w:tcPr>
          <w:p w14:paraId="7A01C40A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B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C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D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0E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04A" w:rsidRPr="006A4FF9" w14:paraId="7A01C416" w14:textId="77777777" w:rsidTr="000F604A">
        <w:trPr>
          <w:trHeight w:val="620"/>
        </w:trPr>
        <w:tc>
          <w:tcPr>
            <w:tcW w:w="2245" w:type="dxa"/>
            <w:shd w:val="clear" w:color="auto" w:fill="auto"/>
          </w:tcPr>
          <w:p w14:paraId="7A01C410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A3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/</w:t>
            </w:r>
          </w:p>
        </w:tc>
        <w:tc>
          <w:tcPr>
            <w:tcW w:w="2520" w:type="dxa"/>
            <w:shd w:val="clear" w:color="auto" w:fill="auto"/>
          </w:tcPr>
          <w:p w14:paraId="7A01C411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12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13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14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A01C415" w14:textId="77777777" w:rsidR="000F604A" w:rsidRDefault="000F604A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4E3" w:rsidRPr="006A4FF9" w14:paraId="1DFF1750" w14:textId="77777777" w:rsidTr="00B10307">
        <w:trPr>
          <w:trHeight w:val="620"/>
        </w:trPr>
        <w:tc>
          <w:tcPr>
            <w:tcW w:w="10165" w:type="dxa"/>
            <w:gridSpan w:val="6"/>
            <w:shd w:val="clear" w:color="auto" w:fill="auto"/>
          </w:tcPr>
          <w:p w14:paraId="3D3BCEC0" w14:textId="77777777" w:rsidR="00E854E3" w:rsidRDefault="00E854E3" w:rsidP="00E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hAnsi="Times New Roman" w:cs="Times New Roman"/>
                <w:sz w:val="28"/>
                <w:szCs w:val="28"/>
              </w:rPr>
              <w:t>CDI testing within previous 7 days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E4B4F5" w14:textId="10985B94" w:rsidR="00E854E3" w:rsidRPr="00E854E3" w:rsidRDefault="00E854E3" w:rsidP="00E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hAnsi="Times New Roman" w:cs="Times New Roman"/>
                <w:sz w:val="28"/>
                <w:szCs w:val="28"/>
              </w:rPr>
              <w:t xml:space="preserve">Yes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02086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057646" w:rsidRPr="006A4FF9" w14:paraId="7A01C419" w14:textId="77777777" w:rsidTr="00B10307">
        <w:trPr>
          <w:trHeight w:val="620"/>
        </w:trPr>
        <w:tc>
          <w:tcPr>
            <w:tcW w:w="10165" w:type="dxa"/>
            <w:gridSpan w:val="6"/>
            <w:shd w:val="clear" w:color="auto" w:fill="auto"/>
          </w:tcPr>
          <w:p w14:paraId="7A01C417" w14:textId="77777777" w:rsidR="00057646" w:rsidRDefault="00D63FDA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Recent </w:t>
            </w:r>
            <w:r w:rsidR="00057646">
              <w:rPr>
                <w:rFonts w:ascii="Times New Roman" w:hAnsi="Times New Roman" w:cs="Times New Roman"/>
                <w:bCs/>
                <w:sz w:val="28"/>
                <w:szCs w:val="28"/>
              </w:rPr>
              <w:t>Sample Conformed to Shape of C</w:t>
            </w:r>
            <w:r w:rsidR="00057646" w:rsidRPr="00E93997">
              <w:rPr>
                <w:rFonts w:ascii="Times New Roman" w:hAnsi="Times New Roman" w:cs="Times New Roman"/>
                <w:bCs/>
                <w:sz w:val="28"/>
                <w:szCs w:val="28"/>
              </w:rPr>
              <w:t>ontainer</w:t>
            </w:r>
          </w:p>
          <w:p w14:paraId="7A01C418" w14:textId="5CFEB441" w:rsidR="00057646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Yes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93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      </w:t>
            </w:r>
            <w:r w:rsidR="004F2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="004F2D68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  <w:proofErr w:type="spellEnd"/>
            <w:r w:rsidR="004F2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but provider wanted it ran regardless               </w:t>
            </w:r>
            <w:r w:rsidRPr="00E93997">
              <w:rPr>
                <w:rFonts w:ascii="Times New Roman" w:hAnsi="Times New Roman" w:cs="Times New Roman"/>
                <w:bCs/>
                <w:sz w:val="28"/>
                <w:szCs w:val="28"/>
              </w:rPr>
              <w:t>Unknown</w:t>
            </w:r>
          </w:p>
        </w:tc>
      </w:tr>
      <w:tr w:rsidR="00D63FDA" w:rsidRPr="006A4FF9" w14:paraId="7A01C41B" w14:textId="77777777" w:rsidTr="00B10307">
        <w:trPr>
          <w:trHeight w:val="620"/>
        </w:trPr>
        <w:tc>
          <w:tcPr>
            <w:tcW w:w="10165" w:type="dxa"/>
            <w:gridSpan w:val="6"/>
            <w:shd w:val="clear" w:color="auto" w:fill="auto"/>
          </w:tcPr>
          <w:p w14:paraId="7A01C41A" w14:textId="77777777" w:rsidR="000829A6" w:rsidRPr="004A76B8" w:rsidRDefault="00947ABB" w:rsidP="0005764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A7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Do you preform lab audits to verify testing only is ran </w:t>
            </w:r>
            <w:r w:rsidR="000829A6" w:rsidRPr="004A7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only </w:t>
            </w:r>
            <w:r w:rsidRPr="004A76B8">
              <w:rPr>
                <w:rFonts w:ascii="Times New Roman" w:hAnsi="Times New Roman" w:cs="Times New Roman"/>
                <w:bCs/>
                <w:sz w:val="28"/>
                <w:szCs w:val="28"/>
              </w:rPr>
              <w:t>if conforms to shape of container?</w:t>
            </w:r>
            <w:r w:rsidR="004A76B8" w:rsidRPr="004A7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0829A6" w:rsidRPr="00082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Yes           No             </w:t>
            </w:r>
            <w:r w:rsidR="000829A6">
              <w:rPr>
                <w:rFonts w:ascii="Times New Roman" w:hAnsi="Times New Roman" w:cs="Times New Roman"/>
                <w:bCs/>
                <w:sz w:val="28"/>
                <w:szCs w:val="28"/>
              </w:rPr>
              <w:t>Unknown</w:t>
            </w:r>
          </w:p>
        </w:tc>
      </w:tr>
      <w:tr w:rsidR="00057646" w:rsidRPr="006A4FF9" w14:paraId="7A01C421" w14:textId="77777777" w:rsidTr="00B10307">
        <w:trPr>
          <w:trHeight w:val="620"/>
        </w:trPr>
        <w:tc>
          <w:tcPr>
            <w:tcW w:w="10165" w:type="dxa"/>
            <w:gridSpan w:val="6"/>
            <w:shd w:val="clear" w:color="auto" w:fill="auto"/>
          </w:tcPr>
          <w:p w14:paraId="7A01C41C" w14:textId="06D22B10" w:rsidR="00057646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 noteworthy information</w:t>
            </w:r>
            <w:r w:rsidR="002E4DE1">
              <w:t xml:space="preserve"> </w:t>
            </w:r>
            <w:r w:rsidR="002E4DE1" w:rsidRPr="002E4DE1">
              <w:rPr>
                <w:rFonts w:ascii="Times New Roman" w:hAnsi="Times New Roman" w:cs="Times New Roman"/>
                <w:bCs/>
                <w:sz w:val="28"/>
                <w:szCs w:val="28"/>
              </w:rPr>
              <w:t>or process concerns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7A01C41D" w14:textId="77777777" w:rsidR="00057646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1C41E" w14:textId="77777777" w:rsidR="00057646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1C41F" w14:textId="77777777" w:rsidR="00057646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1C420" w14:textId="77777777" w:rsidR="00057646" w:rsidRPr="00554D21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646" w:rsidRPr="006A4FF9" w14:paraId="7A01C423" w14:textId="77777777" w:rsidTr="00B10307">
        <w:trPr>
          <w:trHeight w:val="620"/>
        </w:trPr>
        <w:tc>
          <w:tcPr>
            <w:tcW w:w="10165" w:type="dxa"/>
            <w:gridSpan w:val="6"/>
            <w:shd w:val="clear" w:color="auto" w:fill="D9D9D9" w:themeFill="background1" w:themeFillShade="D9"/>
          </w:tcPr>
          <w:p w14:paraId="7A01C422" w14:textId="77777777" w:rsidR="00057646" w:rsidRPr="00554D21" w:rsidRDefault="00057646" w:rsidP="000576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Recommendations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 Lab Staff:</w:t>
            </w:r>
          </w:p>
        </w:tc>
      </w:tr>
      <w:tr w:rsidR="00057646" w:rsidRPr="006A4FF9" w14:paraId="7A01C425" w14:textId="77777777" w:rsidTr="00B10307">
        <w:trPr>
          <w:trHeight w:val="620"/>
        </w:trPr>
        <w:tc>
          <w:tcPr>
            <w:tcW w:w="10165" w:type="dxa"/>
            <w:gridSpan w:val="6"/>
          </w:tcPr>
          <w:p w14:paraId="7A01C424" w14:textId="77777777" w:rsidR="00057646" w:rsidRPr="00554D21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>Potential reason for infection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spread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057646" w:rsidRPr="006A4FF9" w14:paraId="7A01C427" w14:textId="77777777" w:rsidTr="00B10307">
        <w:trPr>
          <w:trHeight w:val="620"/>
        </w:trPr>
        <w:tc>
          <w:tcPr>
            <w:tcW w:w="10165" w:type="dxa"/>
            <w:gridSpan w:val="6"/>
          </w:tcPr>
          <w:p w14:paraId="7A01C426" w14:textId="77777777" w:rsidR="00057646" w:rsidRPr="00554D21" w:rsidRDefault="00057646" w:rsidP="00057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Staff recommendations to prevent a similar event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</w:tbl>
    <w:p w14:paraId="7A01C428" w14:textId="77777777" w:rsidR="006162BD" w:rsidRDefault="006162BD">
      <w:r>
        <w:br w:type="page"/>
      </w:r>
    </w:p>
    <w:tbl>
      <w:tblPr>
        <w:tblStyle w:val="TableGrid"/>
        <w:tblW w:w="10084" w:type="dxa"/>
        <w:tblLayout w:type="fixed"/>
        <w:tblLook w:val="04A0" w:firstRow="1" w:lastRow="0" w:firstColumn="1" w:lastColumn="0" w:noHBand="0" w:noVBand="1"/>
      </w:tblPr>
      <w:tblGrid>
        <w:gridCol w:w="5035"/>
        <w:gridCol w:w="7"/>
        <w:gridCol w:w="5028"/>
        <w:gridCol w:w="14"/>
      </w:tblGrid>
      <w:tr w:rsidR="00D9482D" w:rsidRPr="006A4FF9" w14:paraId="7A01C42A" w14:textId="77777777" w:rsidTr="00C249FA">
        <w:trPr>
          <w:trHeight w:val="576"/>
        </w:trPr>
        <w:tc>
          <w:tcPr>
            <w:tcW w:w="100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BDBCE1" w14:textId="77777777" w:rsidR="00D9482D" w:rsidRDefault="006162BD" w:rsidP="00D94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CDI Investigation </w:t>
            </w:r>
            <w:r w:rsidR="00D9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Nursing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Section</w:t>
            </w:r>
          </w:p>
          <w:p w14:paraId="7A01C429" w14:textId="7B88D57B" w:rsidR="008F45B0" w:rsidRPr="006A4FF9" w:rsidRDefault="008F45B0" w:rsidP="00D94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This investigation is meant to identify processes problems, not blame individuals.</w:t>
            </w:r>
          </w:p>
        </w:tc>
      </w:tr>
      <w:tr w:rsidR="00A62290" w:rsidRPr="006A4FF9" w14:paraId="7A01C431" w14:textId="77777777" w:rsidTr="00C249FA">
        <w:trPr>
          <w:trHeight w:val="576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C42B" w14:textId="77777777" w:rsidR="00346650" w:rsidRPr="00C249FA" w:rsidRDefault="00346650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Patient’s Typical/Baseline Stool:</w:t>
            </w:r>
          </w:p>
          <w:p w14:paraId="7A01C42C" w14:textId="77777777" w:rsidR="00346650" w:rsidRPr="00C249FA" w:rsidRDefault="00346650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Frequency:</w:t>
            </w:r>
          </w:p>
          <w:p w14:paraId="7A01C42D" w14:textId="77777777" w:rsidR="00A62290" w:rsidRPr="00C249FA" w:rsidRDefault="00346650" w:rsidP="00582B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Characteristics: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C42E" w14:textId="77777777" w:rsidR="00346650" w:rsidRPr="00C249FA" w:rsidRDefault="00346650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First Documented Loose Stool: </w:t>
            </w:r>
          </w:p>
          <w:p w14:paraId="7A01C42F" w14:textId="77777777" w:rsidR="009A4FA9" w:rsidRPr="00C249FA" w:rsidRDefault="00346650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Time:                    </w:t>
            </w:r>
          </w:p>
          <w:p w14:paraId="7A01C430" w14:textId="77777777" w:rsidR="005A712F" w:rsidRPr="00C249FA" w:rsidRDefault="00346650" w:rsidP="0034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Date:</w:t>
            </w:r>
          </w:p>
        </w:tc>
      </w:tr>
      <w:tr w:rsidR="00984E0D" w:rsidRPr="006A4FF9" w14:paraId="7A01C435" w14:textId="77777777" w:rsidTr="00C249FA">
        <w:trPr>
          <w:trHeight w:val="645"/>
        </w:trPr>
        <w:tc>
          <w:tcPr>
            <w:tcW w:w="5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01C432" w14:textId="77777777" w:rsidR="00984E0D" w:rsidRPr="00C249FA" w:rsidRDefault="00984E0D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Did the patient </w:t>
            </w:r>
            <w:proofErr w:type="gramStart"/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r w:rsidR="002E5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5580" w:rsidRPr="002E558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&gt;</w:t>
            </w:r>
            <w:proofErr w:type="gramEnd"/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55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loose stools within 24 period of tim</w:t>
            </w:r>
            <w:r w:rsidR="00480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 prior to specimen being sent:                       </w:t>
            </w:r>
            <w:r w:rsidRPr="00C249FA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1C433" w14:textId="77777777" w:rsidR="00984E0D" w:rsidRPr="00C249FA" w:rsidRDefault="00984E0D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Date of Isolation initiation:</w:t>
            </w:r>
          </w:p>
          <w:p w14:paraId="7A01C434" w14:textId="77777777" w:rsidR="00984E0D" w:rsidRPr="00C249FA" w:rsidRDefault="00984E0D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4E0D" w:rsidRPr="006A4FF9" w14:paraId="7A01C439" w14:textId="77777777" w:rsidTr="00E9296E">
        <w:trPr>
          <w:trHeight w:val="645"/>
        </w:trPr>
        <w:tc>
          <w:tcPr>
            <w:tcW w:w="5042" w:type="dxa"/>
            <w:gridSpan w:val="2"/>
            <w:vMerge/>
            <w:shd w:val="clear" w:color="auto" w:fill="auto"/>
          </w:tcPr>
          <w:p w14:paraId="7A01C436" w14:textId="77777777" w:rsidR="00984E0D" w:rsidRPr="00C249FA" w:rsidRDefault="00984E0D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14:paraId="7A01C437" w14:textId="77777777" w:rsidR="00984E0D" w:rsidRPr="00C249FA" w:rsidRDefault="00984E0D" w:rsidP="00984E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FA">
              <w:rPr>
                <w:rFonts w:ascii="Times New Roman" w:hAnsi="Times New Roman" w:cs="Times New Roman"/>
                <w:bCs/>
                <w:sz w:val="28"/>
                <w:szCs w:val="28"/>
              </w:rPr>
              <w:t>Date of Isolation order:</w:t>
            </w:r>
          </w:p>
          <w:p w14:paraId="7A01C438" w14:textId="77777777" w:rsidR="00984E0D" w:rsidRPr="00C249FA" w:rsidRDefault="00984E0D" w:rsidP="003466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4C43" w:rsidRPr="006A4FF9" w14:paraId="7A01C43B" w14:textId="77777777" w:rsidTr="00D85917">
        <w:trPr>
          <w:gridAfter w:val="1"/>
          <w:wAfter w:w="14" w:type="dxa"/>
          <w:trHeight w:val="324"/>
        </w:trPr>
        <w:tc>
          <w:tcPr>
            <w:tcW w:w="10070" w:type="dxa"/>
            <w:gridSpan w:val="3"/>
          </w:tcPr>
          <w:p w14:paraId="7A01C43A" w14:textId="77777777" w:rsidR="00676F06" w:rsidRPr="00676F06" w:rsidRDefault="00DF788A" w:rsidP="00DF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8A">
              <w:rPr>
                <w:rFonts w:ascii="Times New Roman" w:hAnsi="Times New Roman" w:cs="Times New Roman"/>
                <w:sz w:val="28"/>
                <w:szCs w:val="28"/>
              </w:rPr>
              <w:t>Where the loose stools difference from the patient’s baseline stooling frequency and characteristic</w:t>
            </w:r>
            <w:r w:rsidR="00676F0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80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76F06" w:rsidRPr="00676F06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DE35E9" w:rsidRPr="006A4FF9" w14:paraId="7A01C43D" w14:textId="77777777" w:rsidTr="00D85917">
        <w:trPr>
          <w:gridAfter w:val="1"/>
          <w:wAfter w:w="14" w:type="dxa"/>
          <w:trHeight w:val="324"/>
        </w:trPr>
        <w:tc>
          <w:tcPr>
            <w:tcW w:w="10070" w:type="dxa"/>
            <w:gridSpan w:val="3"/>
          </w:tcPr>
          <w:p w14:paraId="7A01C43C" w14:textId="77777777" w:rsidR="00DE35E9" w:rsidRPr="00DE35E9" w:rsidRDefault="00DE35E9" w:rsidP="00DE3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E9">
              <w:rPr>
                <w:rFonts w:ascii="Times New Roman" w:hAnsi="Times New Roman" w:cs="Times New Roman"/>
                <w:b/>
                <w:sz w:val="28"/>
                <w:szCs w:val="28"/>
              </w:rPr>
              <w:t>Signs and Symptoms</w:t>
            </w:r>
          </w:p>
        </w:tc>
      </w:tr>
      <w:tr w:rsidR="003C10D5" w:rsidRPr="006A4FF9" w14:paraId="7A01C440" w14:textId="77777777" w:rsidTr="00E9296E">
        <w:trPr>
          <w:gridAfter w:val="1"/>
          <w:wAfter w:w="14" w:type="dxa"/>
          <w:trHeight w:val="324"/>
        </w:trPr>
        <w:tc>
          <w:tcPr>
            <w:tcW w:w="5035" w:type="dxa"/>
          </w:tcPr>
          <w:p w14:paraId="7A01C43E" w14:textId="77777777" w:rsidR="003C10D5" w:rsidRPr="00DE35E9" w:rsidRDefault="003C10D5" w:rsidP="00DE3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48 Hours Prior to Loose Stools</w:t>
            </w:r>
          </w:p>
        </w:tc>
        <w:tc>
          <w:tcPr>
            <w:tcW w:w="5035" w:type="dxa"/>
            <w:gridSpan w:val="2"/>
          </w:tcPr>
          <w:p w14:paraId="7A01C43F" w14:textId="77777777" w:rsidR="003C10D5" w:rsidRPr="00DE35E9" w:rsidRDefault="002E5580" w:rsidP="00DE3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the Time of </w:t>
            </w:r>
            <w:r w:rsidR="0032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Loose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Stooling</w:t>
            </w:r>
          </w:p>
        </w:tc>
      </w:tr>
      <w:tr w:rsidR="00B10307" w:rsidRPr="006A4FF9" w14:paraId="7A01C444" w14:textId="77777777" w:rsidTr="00CC75F5">
        <w:trPr>
          <w:trHeight w:val="576"/>
        </w:trPr>
        <w:tc>
          <w:tcPr>
            <w:tcW w:w="5035" w:type="dxa"/>
          </w:tcPr>
          <w:p w14:paraId="7A01C441" w14:textId="77777777" w:rsidR="00EF4382" w:rsidRDefault="00B10307" w:rsidP="00EF4382">
            <w:pPr>
              <w:ind w:left="697" w:hanging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patien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>t given stool softener:</w:t>
            </w:r>
            <w:r w:rsidR="00EF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01C442" w14:textId="77777777" w:rsidR="00B10307" w:rsidRPr="006A4FF9" w:rsidRDefault="00EF4382" w:rsidP="00EF4382">
            <w:pPr>
              <w:ind w:left="697" w:hanging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9" w:type="dxa"/>
            <w:gridSpan w:val="3"/>
          </w:tcPr>
          <w:p w14:paraId="7A01C443" w14:textId="77777777" w:rsidR="00B10307" w:rsidRPr="00810B2E" w:rsidRDefault="00B10307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B2E">
              <w:rPr>
                <w:rFonts w:ascii="Times New Roman" w:hAnsi="Times New Roman" w:cs="Times New Roman"/>
                <w:sz w:val="28"/>
                <w:szCs w:val="28"/>
              </w:rPr>
              <w:t xml:space="preserve">Did the patient have a fever </w:t>
            </w:r>
            <w:r w:rsidR="00EC5CB7" w:rsidRPr="00810B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0B2E" w:rsidRPr="00810B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&gt;</w:t>
            </w:r>
            <w:r w:rsidR="00EC5CB7" w:rsidRPr="00810B2E">
              <w:rPr>
                <w:rFonts w:ascii="Times New Roman" w:hAnsi="Times New Roman" w:cs="Times New Roman"/>
                <w:sz w:val="28"/>
                <w:szCs w:val="28"/>
              </w:rPr>
              <w:t>100.4 degrees F)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 xml:space="preserve">:         </w:t>
            </w:r>
            <w:r w:rsidRPr="00810B2E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B10307" w:rsidRPr="006A4FF9" w14:paraId="7A01C448" w14:textId="77777777" w:rsidTr="00CC75F5">
        <w:trPr>
          <w:trHeight w:val="449"/>
        </w:trPr>
        <w:tc>
          <w:tcPr>
            <w:tcW w:w="5035" w:type="dxa"/>
          </w:tcPr>
          <w:p w14:paraId="7A01C445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atient given laxatives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46" w14:textId="77777777" w:rsidR="00B10307" w:rsidRPr="006A4FF9" w:rsidRDefault="00EF4382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9" w:type="dxa"/>
            <w:gridSpan w:val="3"/>
          </w:tcPr>
          <w:p w14:paraId="7A01C447" w14:textId="77777777" w:rsidR="00B10307" w:rsidRPr="00810B2E" w:rsidRDefault="00B10307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B2E">
              <w:rPr>
                <w:rFonts w:ascii="Times New Roman" w:hAnsi="Times New Roman" w:cs="Times New Roman"/>
                <w:sz w:val="28"/>
                <w:szCs w:val="28"/>
              </w:rPr>
              <w:t>Was the WBC elevated</w:t>
            </w:r>
            <w:r w:rsidR="00EC5CB7" w:rsidRPr="00810B2E">
              <w:rPr>
                <w:rFonts w:ascii="Times New Roman" w:hAnsi="Times New Roman" w:cs="Times New Roman"/>
                <w:sz w:val="28"/>
                <w:szCs w:val="28"/>
              </w:rPr>
              <w:t xml:space="preserve"> (&gt;10</w:t>
            </w:r>
            <w:r w:rsidR="0032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CFF" w:rsidRPr="00323CFF">
              <w:rPr>
                <w:rFonts w:ascii="Times New Roman" w:hAnsi="Times New Roman" w:cs="Times New Roman"/>
                <w:sz w:val="28"/>
                <w:szCs w:val="28"/>
              </w:rPr>
              <w:t>per microliter</w:t>
            </w:r>
            <w:r w:rsidR="00EC5CB7" w:rsidRPr="00810B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 xml:space="preserve">:         </w:t>
            </w:r>
            <w:r w:rsidRPr="00810B2E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B10307" w:rsidRPr="006A4FF9" w14:paraId="7A01C44C" w14:textId="77777777" w:rsidTr="00CC75F5">
        <w:trPr>
          <w:trHeight w:val="324"/>
        </w:trPr>
        <w:tc>
          <w:tcPr>
            <w:tcW w:w="5035" w:type="dxa"/>
          </w:tcPr>
          <w:p w14:paraId="7A01C449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patient given an enema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4A" w14:textId="77777777" w:rsidR="00B10307" w:rsidRPr="006A4FF9" w:rsidRDefault="00EF4382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</w:t>
            </w:r>
          </w:p>
        </w:tc>
        <w:tc>
          <w:tcPr>
            <w:tcW w:w="5049" w:type="dxa"/>
            <w:gridSpan w:val="3"/>
          </w:tcPr>
          <w:p w14:paraId="7A01C44B" w14:textId="77777777" w:rsidR="00B10307" w:rsidRPr="006A4FF9" w:rsidRDefault="00B10307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patient experiencing abdominal 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in: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B10307" w:rsidRPr="006A4FF9" w14:paraId="7A01C451" w14:textId="77777777" w:rsidTr="00CC75F5">
        <w:trPr>
          <w:trHeight w:val="324"/>
        </w:trPr>
        <w:tc>
          <w:tcPr>
            <w:tcW w:w="5035" w:type="dxa"/>
          </w:tcPr>
          <w:p w14:paraId="7A01C44D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patient given a bowel prep</w:t>
            </w:r>
            <w:r w:rsidR="007222BD">
              <w:t>:</w:t>
            </w:r>
          </w:p>
          <w:p w14:paraId="7A01C44E" w14:textId="77777777" w:rsidR="00B10307" w:rsidRPr="006A4FF9" w:rsidRDefault="00EF4382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9" w:type="dxa"/>
            <w:gridSpan w:val="3"/>
          </w:tcPr>
          <w:p w14:paraId="7A01C44F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Did the patient have a diagnosis of inflammatory bowel disease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50" w14:textId="77777777" w:rsidR="00B10307" w:rsidRPr="006A4FF9" w:rsidRDefault="007222BD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10307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B10307" w:rsidRPr="006A4FF9" w14:paraId="7A01C456" w14:textId="77777777" w:rsidTr="00503452">
        <w:trPr>
          <w:trHeight w:val="1025"/>
        </w:trPr>
        <w:tc>
          <w:tcPr>
            <w:tcW w:w="5035" w:type="dxa"/>
          </w:tcPr>
          <w:p w14:paraId="7A01C452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patient given lactulose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53" w14:textId="77777777" w:rsidR="00B10307" w:rsidRPr="006A4FF9" w:rsidRDefault="00EF4382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9" w:type="dxa"/>
            <w:gridSpan w:val="3"/>
          </w:tcPr>
          <w:p w14:paraId="7A01C454" w14:textId="77777777" w:rsidR="00B10307" w:rsidRDefault="00503452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the</w:t>
            </w:r>
            <w:r w:rsidR="00B10307">
              <w:rPr>
                <w:rFonts w:ascii="Times New Roman" w:hAnsi="Times New Roman" w:cs="Times New Roman"/>
                <w:sz w:val="28"/>
                <w:szCs w:val="28"/>
              </w:rPr>
              <w:t xml:space="preserve"> collected sample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conform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the shape of the container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55" w14:textId="77777777" w:rsidR="00B10307" w:rsidRPr="006A4FF9" w:rsidRDefault="007222BD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10307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B10307" w:rsidRPr="006A4FF9" w14:paraId="7A01C45B" w14:textId="77777777" w:rsidTr="00CC75F5">
        <w:trPr>
          <w:trHeight w:val="324"/>
        </w:trPr>
        <w:tc>
          <w:tcPr>
            <w:tcW w:w="5035" w:type="dxa"/>
          </w:tcPr>
          <w:p w14:paraId="7A01C457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Was the patient receiving tube feedings</w:t>
            </w:r>
            <w:r w:rsidR="007222BD">
              <w:t>:</w:t>
            </w:r>
          </w:p>
          <w:p w14:paraId="7A01C458" w14:textId="77777777" w:rsidR="00B10307" w:rsidRPr="006A4FF9" w:rsidRDefault="00EF4382" w:rsidP="002B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9" w:type="dxa"/>
            <w:gridSpan w:val="3"/>
          </w:tcPr>
          <w:p w14:paraId="4F50F059" w14:textId="77777777" w:rsidR="00360021" w:rsidRPr="00360021" w:rsidRDefault="00360021" w:rsidP="0036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21">
              <w:rPr>
                <w:rFonts w:ascii="Times New Roman" w:hAnsi="Times New Roman" w:cs="Times New Roman"/>
                <w:sz w:val="28"/>
                <w:szCs w:val="28"/>
              </w:rPr>
              <w:t>Was this case deemed pseudomembranous colitis by the provider:</w:t>
            </w:r>
          </w:p>
          <w:p w14:paraId="7A01C459" w14:textId="193FE041" w:rsidR="00360021" w:rsidRDefault="00360021" w:rsidP="00360021">
            <w:r w:rsidRPr="003600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Yes     No      </w:t>
            </w:r>
          </w:p>
          <w:p w14:paraId="7A01C45A" w14:textId="1E01457D" w:rsidR="00B10307" w:rsidRPr="006A4FF9" w:rsidRDefault="00B10307" w:rsidP="005A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307" w:rsidRPr="006A4FF9" w14:paraId="7A01C460" w14:textId="77777777" w:rsidTr="00CC75F5">
        <w:trPr>
          <w:trHeight w:val="324"/>
        </w:trPr>
        <w:tc>
          <w:tcPr>
            <w:tcW w:w="5035" w:type="dxa"/>
          </w:tcPr>
          <w:p w14:paraId="7A01C45C" w14:textId="77777777" w:rsidR="00B10307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the patient given IV c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ontrast</w:t>
            </w:r>
            <w:r w:rsidR="00722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5D" w14:textId="77777777" w:rsidR="00B10307" w:rsidRPr="006A4FF9" w:rsidRDefault="00EF4382" w:rsidP="002B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10307" w:rsidRPr="0022003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  <w:tc>
          <w:tcPr>
            <w:tcW w:w="5049" w:type="dxa"/>
            <w:gridSpan w:val="3"/>
          </w:tcPr>
          <w:p w14:paraId="61EBD7E1" w14:textId="561AA05E" w:rsidR="00360021" w:rsidRPr="00837D63" w:rsidRDefault="00360021" w:rsidP="0036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63">
              <w:rPr>
                <w:rFonts w:ascii="Times New Roman" w:hAnsi="Times New Roman" w:cs="Times New Roman"/>
                <w:sz w:val="28"/>
                <w:szCs w:val="28"/>
              </w:rPr>
              <w:t xml:space="preserve">Did diarrhea resolve between time test ordered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sample </w:t>
            </w:r>
            <w:r w:rsidRPr="00837D63">
              <w:rPr>
                <w:rFonts w:ascii="Times New Roman" w:hAnsi="Times New Roman" w:cs="Times New Roman"/>
                <w:sz w:val="28"/>
                <w:szCs w:val="28"/>
              </w:rPr>
              <w:t xml:space="preserve">collected: </w:t>
            </w:r>
          </w:p>
          <w:p w14:paraId="7A01C45F" w14:textId="2FC5C6BB" w:rsidR="00B10307" w:rsidRPr="006A4FF9" w:rsidRDefault="00360021" w:rsidP="0036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37D63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02086D" w:rsidRPr="006A4FF9" w14:paraId="21FEA624" w14:textId="0F823871" w:rsidTr="007A42D8">
        <w:trPr>
          <w:trHeight w:val="324"/>
        </w:trPr>
        <w:tc>
          <w:tcPr>
            <w:tcW w:w="5042" w:type="dxa"/>
            <w:gridSpan w:val="2"/>
          </w:tcPr>
          <w:p w14:paraId="03D1250B" w14:textId="00399BE7" w:rsidR="0002086D" w:rsidRDefault="0002086D" w:rsidP="0002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hAnsi="Times New Roman" w:cs="Times New Roman"/>
                <w:sz w:val="28"/>
                <w:szCs w:val="28"/>
              </w:rPr>
              <w:t>CDI testing within previous 7 days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092C8B" w14:textId="21C38DFA" w:rsidR="0002086D" w:rsidRPr="0002086D" w:rsidRDefault="0002086D" w:rsidP="0002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hAnsi="Times New Roman" w:cs="Times New Roman"/>
                <w:sz w:val="28"/>
                <w:szCs w:val="28"/>
              </w:rPr>
              <w:t>Yes     No</w:t>
            </w:r>
          </w:p>
        </w:tc>
        <w:tc>
          <w:tcPr>
            <w:tcW w:w="5042" w:type="dxa"/>
            <w:gridSpan w:val="2"/>
          </w:tcPr>
          <w:p w14:paraId="11BBF9DB" w14:textId="76110D1C" w:rsidR="0002086D" w:rsidRPr="004C341E" w:rsidRDefault="004C341E" w:rsidP="0002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41E">
              <w:rPr>
                <w:rFonts w:ascii="Times New Roman" w:hAnsi="Times New Roman" w:cs="Times New Roman"/>
                <w:sz w:val="28"/>
                <w:szCs w:val="28"/>
              </w:rPr>
              <w:t xml:space="preserve">Notes on why tested: </w:t>
            </w:r>
          </w:p>
        </w:tc>
      </w:tr>
      <w:tr w:rsidR="00BE7D63" w:rsidRPr="006A4FF9" w14:paraId="7A01C462" w14:textId="77777777" w:rsidTr="00D85917">
        <w:trPr>
          <w:trHeight w:val="324"/>
        </w:trPr>
        <w:tc>
          <w:tcPr>
            <w:tcW w:w="10084" w:type="dxa"/>
            <w:gridSpan w:val="4"/>
          </w:tcPr>
          <w:p w14:paraId="7A01C461" w14:textId="77777777" w:rsidR="00BE7D63" w:rsidRPr="00BE7D63" w:rsidRDefault="00BE7D63" w:rsidP="00BE7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D63">
              <w:rPr>
                <w:rFonts w:ascii="Times New Roman" w:hAnsi="Times New Roman" w:cs="Times New Roman"/>
                <w:b/>
                <w:sz w:val="28"/>
                <w:szCs w:val="28"/>
              </w:rPr>
              <w:t>Hand Hygiene</w:t>
            </w:r>
          </w:p>
        </w:tc>
      </w:tr>
      <w:tr w:rsidR="00B10307" w:rsidRPr="006A4FF9" w14:paraId="7A01C465" w14:textId="77777777" w:rsidTr="00D85917">
        <w:trPr>
          <w:trHeight w:val="324"/>
        </w:trPr>
        <w:tc>
          <w:tcPr>
            <w:tcW w:w="5035" w:type="dxa"/>
          </w:tcPr>
          <w:p w14:paraId="7A01C463" w14:textId="77777777" w:rsidR="00B10307" w:rsidRPr="00684685" w:rsidRDefault="00B1030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24">
              <w:rPr>
                <w:rFonts w:ascii="Times New Roman" w:hAnsi="Times New Roman" w:cs="Times New Roman"/>
                <w:sz w:val="28"/>
                <w:szCs w:val="28"/>
              </w:rPr>
              <w:t>Was the</w:t>
            </w:r>
            <w:r w:rsidR="00B23437">
              <w:rPr>
                <w:rFonts w:ascii="Times New Roman" w:hAnsi="Times New Roman" w:cs="Times New Roman"/>
                <w:sz w:val="28"/>
                <w:szCs w:val="28"/>
              </w:rPr>
              <w:t xml:space="preserve">re documentation that the </w:t>
            </w:r>
            <w:r w:rsidRPr="004F4024">
              <w:rPr>
                <w:rFonts w:ascii="Times New Roman" w:hAnsi="Times New Roman" w:cs="Times New Roman"/>
                <w:sz w:val="28"/>
                <w:szCs w:val="28"/>
              </w:rPr>
              <w:t xml:space="preserve">patient </w:t>
            </w:r>
            <w:r w:rsidR="00B23437">
              <w:rPr>
                <w:rFonts w:ascii="Times New Roman" w:hAnsi="Times New Roman" w:cs="Times New Roman"/>
                <w:sz w:val="28"/>
                <w:szCs w:val="28"/>
              </w:rPr>
              <w:t xml:space="preserve">was </w:t>
            </w:r>
            <w:r w:rsidRPr="004F4024">
              <w:rPr>
                <w:rFonts w:ascii="Times New Roman" w:hAnsi="Times New Roman" w:cs="Times New Roman"/>
                <w:sz w:val="28"/>
                <w:szCs w:val="28"/>
              </w:rPr>
              <w:t xml:space="preserve">taught when and how to clean their hands: </w:t>
            </w:r>
            <w:r w:rsidR="00EF43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3437" w:rsidRPr="00B23437">
              <w:rPr>
                <w:rFonts w:ascii="Times New Roman" w:hAnsi="Times New Roman" w:cs="Times New Roman"/>
                <w:sz w:val="28"/>
                <w:szCs w:val="28"/>
              </w:rPr>
              <w:t xml:space="preserve">Yes     No      NA      </w:t>
            </w:r>
          </w:p>
        </w:tc>
        <w:tc>
          <w:tcPr>
            <w:tcW w:w="5049" w:type="dxa"/>
            <w:gridSpan w:val="3"/>
          </w:tcPr>
          <w:p w14:paraId="7A01C464" w14:textId="77777777" w:rsidR="00B10307" w:rsidRPr="006A4FF9" w:rsidRDefault="00B23437" w:rsidP="00B1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Was there documentation that </w:t>
            </w:r>
            <w:r w:rsidR="00B10307">
              <w:rPr>
                <w:rFonts w:ascii="Times New Roman" w:hAnsi="Times New Roman" w:cs="Times New Roman"/>
                <w:sz w:val="28"/>
                <w:szCs w:val="28"/>
              </w:rPr>
              <w:t>visitors</w:t>
            </w:r>
            <w:r w:rsidR="00B10307"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were </w:t>
            </w:r>
            <w:r w:rsidR="00B10307"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taught when and how to clean their hands: </w:t>
            </w:r>
            <w:r w:rsidR="00EF4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4685" w:rsidRPr="00684685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</w:tbl>
    <w:p w14:paraId="7A01C466" w14:textId="77777777" w:rsidR="00EF4382" w:rsidRDefault="00EF4382">
      <w:r>
        <w:br w:type="page"/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6C5421" w:rsidRPr="006A4FF9" w14:paraId="7A01C468" w14:textId="77777777" w:rsidTr="004F47F9">
        <w:trPr>
          <w:trHeight w:val="324"/>
        </w:trPr>
        <w:tc>
          <w:tcPr>
            <w:tcW w:w="10070" w:type="dxa"/>
            <w:gridSpan w:val="2"/>
            <w:shd w:val="clear" w:color="auto" w:fill="DDD9C3" w:themeFill="background2" w:themeFillShade="E6"/>
          </w:tcPr>
          <w:p w14:paraId="7A01C467" w14:textId="4BBC8FA4" w:rsidR="006C5421" w:rsidRPr="006C5421" w:rsidRDefault="006C5421" w:rsidP="006C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Nursing Staff Interview Questions</w:t>
            </w:r>
            <w:r w:rsidR="002E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Continued</w:t>
            </w:r>
          </w:p>
        </w:tc>
      </w:tr>
      <w:tr w:rsidR="006C5421" w:rsidRPr="006A4FF9" w14:paraId="7A01C46B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69" w14:textId="10F0AAA0" w:rsidR="006C5421" w:rsidRDefault="006C5421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you aware of any gaps or barriers </w:t>
            </w:r>
            <w:r w:rsidR="002E2DD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prevent hand hygiene </w:t>
            </w:r>
            <w:r w:rsidR="002E2DD9">
              <w:rPr>
                <w:rFonts w:ascii="Times New Roman" w:hAnsi="Times New Roman" w:cs="Times New Roman"/>
                <w:sz w:val="28"/>
                <w:szCs w:val="28"/>
              </w:rPr>
              <w:t>compliance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 policy?</w:t>
            </w:r>
          </w:p>
          <w:p w14:paraId="7A01C46A" w14:textId="77777777" w:rsidR="00C43219" w:rsidRPr="006A4FF9" w:rsidRDefault="00C43219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19" w:rsidRPr="006A4FF9" w14:paraId="7A01C46E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6C" w14:textId="160B34CF" w:rsidR="00C43219" w:rsidRDefault="00C43219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19">
              <w:rPr>
                <w:rFonts w:ascii="Times New Roman" w:hAnsi="Times New Roman" w:cs="Times New Roman"/>
                <w:sz w:val="28"/>
                <w:szCs w:val="28"/>
              </w:rPr>
              <w:t xml:space="preserve">If the patient </w:t>
            </w:r>
            <w:r w:rsidR="002E2DD9">
              <w:rPr>
                <w:rFonts w:ascii="Times New Roman" w:hAnsi="Times New Roman" w:cs="Times New Roman"/>
                <w:sz w:val="28"/>
                <w:szCs w:val="28"/>
              </w:rPr>
              <w:t xml:space="preserve">is dependent on assistance to </w:t>
            </w:r>
            <w:r w:rsidRPr="00C43219">
              <w:rPr>
                <w:rFonts w:ascii="Times New Roman" w:hAnsi="Times New Roman" w:cs="Times New Roman"/>
                <w:sz w:val="28"/>
                <w:szCs w:val="28"/>
              </w:rPr>
              <w:t>clean their hands, how are you</w:t>
            </w:r>
            <w:r w:rsidR="002E2DD9">
              <w:rPr>
                <w:rFonts w:ascii="Times New Roman" w:hAnsi="Times New Roman" w:cs="Times New Roman"/>
                <w:sz w:val="28"/>
                <w:szCs w:val="28"/>
              </w:rPr>
              <w:t xml:space="preserve"> providing this need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A01C46D" w14:textId="77777777" w:rsidR="00C43219" w:rsidRPr="006A4FF9" w:rsidRDefault="00C43219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14" w:rsidRPr="006A4FF9" w14:paraId="7A01C470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6F" w14:textId="77777777" w:rsidR="00442814" w:rsidRPr="00C43219" w:rsidRDefault="00442814" w:rsidP="0044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staff clean hands prior to entry?       </w:t>
            </w:r>
            <w:r w:rsidRPr="00723A6C">
              <w:rPr>
                <w:rFonts w:ascii="Times New Roman" w:hAnsi="Times New Roman" w:cs="Times New Roman"/>
                <w:sz w:val="28"/>
                <w:szCs w:val="28"/>
              </w:rPr>
              <w:t>Yes    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</w:tr>
      <w:tr w:rsidR="008F45B0" w:rsidRPr="006A4FF9" w14:paraId="0BA63F62" w14:textId="6E066680" w:rsidTr="00EC7D2D">
        <w:trPr>
          <w:trHeight w:val="324"/>
        </w:trPr>
        <w:tc>
          <w:tcPr>
            <w:tcW w:w="5035" w:type="dxa"/>
          </w:tcPr>
          <w:p w14:paraId="110E458D" w14:textId="77777777" w:rsidR="008F45B0" w:rsidRPr="004C341E" w:rsidRDefault="008F45B0" w:rsidP="008F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41E">
              <w:rPr>
                <w:rFonts w:ascii="Times New Roman" w:hAnsi="Times New Roman" w:cs="Times New Roman"/>
                <w:sz w:val="28"/>
                <w:szCs w:val="28"/>
              </w:rPr>
              <w:t xml:space="preserve">Was soap always </w:t>
            </w:r>
            <w:proofErr w:type="gramStart"/>
            <w:r w:rsidRPr="004C341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gramEnd"/>
            <w:r w:rsidRPr="004C341E">
              <w:rPr>
                <w:rFonts w:ascii="Times New Roman" w:hAnsi="Times New Roman" w:cs="Times New Roman"/>
                <w:sz w:val="28"/>
                <w:szCs w:val="28"/>
              </w:rPr>
              <w:t xml:space="preserve"> available:</w:t>
            </w:r>
          </w:p>
          <w:p w14:paraId="5769A9DC" w14:textId="6748974C" w:rsidR="008F45B0" w:rsidRPr="004C341E" w:rsidRDefault="008F45B0" w:rsidP="008F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41E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  <w:r w:rsidRPr="004C34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35" w:type="dxa"/>
          </w:tcPr>
          <w:p w14:paraId="3093A73F" w14:textId="77777777" w:rsidR="008F45B0" w:rsidRPr="004C341E" w:rsidRDefault="008F45B0" w:rsidP="008F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41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gramEnd"/>
            <w:r w:rsidRPr="004C341E">
              <w:rPr>
                <w:rFonts w:ascii="Times New Roman" w:hAnsi="Times New Roman" w:cs="Times New Roman"/>
                <w:sz w:val="28"/>
                <w:szCs w:val="28"/>
              </w:rPr>
              <w:t xml:space="preserve"> paper towels always available:</w:t>
            </w:r>
          </w:p>
          <w:p w14:paraId="069741A7" w14:textId="2B83FB1F" w:rsidR="008F45B0" w:rsidRPr="004C341E" w:rsidRDefault="008F45B0" w:rsidP="008F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41E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2E2DD9" w:rsidRPr="006A4FF9" w14:paraId="2B966928" w14:textId="77777777" w:rsidTr="00EF4382">
        <w:trPr>
          <w:trHeight w:val="324"/>
        </w:trPr>
        <w:tc>
          <w:tcPr>
            <w:tcW w:w="10070" w:type="dxa"/>
            <w:gridSpan w:val="2"/>
          </w:tcPr>
          <w:p w14:paraId="120E9D55" w14:textId="77777777" w:rsidR="002E2DD9" w:rsidRPr="004C341E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41E">
              <w:rPr>
                <w:rFonts w:ascii="Times New Roman" w:hAnsi="Times New Roman" w:cs="Times New Roman"/>
                <w:sz w:val="28"/>
                <w:szCs w:val="28"/>
              </w:rPr>
              <w:t>Do all staff wash with soap and water before leaving room?    Yes     No→</w:t>
            </w:r>
          </w:p>
          <w:p w14:paraId="5626DA6D" w14:textId="77777777" w:rsidR="002E2DD9" w:rsidRPr="004C341E" w:rsidRDefault="002E2DD9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14" w:rsidRPr="006A4FF9" w14:paraId="7A01C473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72" w14:textId="56F4DAB9" w:rsidR="00ED0BE4" w:rsidRPr="004C341E" w:rsidRDefault="002E2DD9" w:rsidP="002E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D9">
              <w:rPr>
                <w:rFonts w:ascii="Times New Roman" w:hAnsi="Times New Roman" w:cs="Times New Roman"/>
                <w:b/>
                <w:sz w:val="28"/>
                <w:szCs w:val="28"/>
              </w:rPr>
              <w:t>Equipment</w:t>
            </w:r>
          </w:p>
        </w:tc>
      </w:tr>
      <w:tr w:rsidR="00442814" w:rsidRPr="006A4FF9" w14:paraId="7A01C475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74" w14:textId="77777777" w:rsidR="00442814" w:rsidRPr="00C43219" w:rsidRDefault="00442814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you ensure that shared equipment is cleaned and disinfected prior to leaving the patient’s room?</w:t>
            </w:r>
          </w:p>
        </w:tc>
      </w:tr>
      <w:tr w:rsidR="00EA24E2" w:rsidRPr="006A4FF9" w14:paraId="7A01C477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76" w14:textId="06ECDA62" w:rsidR="00EA24E2" w:rsidRPr="00C43219" w:rsidRDefault="00EA24E2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do you have access to disinfectant to clean and disinfect </w:t>
            </w:r>
            <w:r w:rsidR="00BB689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  <w:r w:rsidR="00BB6898">
              <w:rPr>
                <w:rFonts w:ascii="Times New Roman" w:hAnsi="Times New Roman" w:cs="Times New Roman"/>
                <w:sz w:val="28"/>
                <w:szCs w:val="28"/>
              </w:rPr>
              <w:t xml:space="preserve"> in the 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C341E">
              <w:rPr>
                <w:rFonts w:ascii="Times New Roman" w:hAnsi="Times New Roman" w:cs="Times New Roman"/>
                <w:sz w:val="28"/>
                <w:szCs w:val="28"/>
              </w:rPr>
              <w:t xml:space="preserve"> Yes     No      </w:t>
            </w:r>
            <w:r w:rsidR="004C341E" w:rsidRPr="004C341E">
              <w:rPr>
                <w:rFonts w:ascii="Times New Roman" w:hAnsi="Times New Roman" w:cs="Times New Roman"/>
                <w:sz w:val="28"/>
                <w:szCs w:val="28"/>
              </w:rPr>
              <w:t>Unknown</w:t>
            </w:r>
          </w:p>
        </w:tc>
      </w:tr>
      <w:tr w:rsidR="00EA24E2" w:rsidRPr="006A4FF9" w14:paraId="7A01C479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78" w14:textId="77777777" w:rsidR="00EA24E2" w:rsidRPr="00C43219" w:rsidRDefault="00EA24E2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disinfectant do you use?</w:t>
            </w:r>
          </w:p>
        </w:tc>
      </w:tr>
      <w:tr w:rsidR="00EA24E2" w:rsidRPr="006A4FF9" w14:paraId="7A01C47B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7A" w14:textId="77777777" w:rsidR="00EA24E2" w:rsidRPr="00C43219" w:rsidRDefault="00EA24E2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contact or wet time of the disinfectant?</w:t>
            </w:r>
          </w:p>
        </w:tc>
      </w:tr>
      <w:tr w:rsidR="00FA0546" w:rsidRPr="006A4FF9" w14:paraId="7A01C481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0" w14:textId="77777777" w:rsidR="00FA0546" w:rsidRDefault="00FA0546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50">
              <w:rPr>
                <w:rFonts w:ascii="Times New Roman" w:hAnsi="Times New Roman" w:cs="Times New Roman"/>
                <w:sz w:val="28"/>
                <w:szCs w:val="28"/>
              </w:rPr>
              <w:t>Was the patient’s stool contained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within the toilet, commode, bedpan,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rectal tube etc.?         Yes     No    </w:t>
            </w:r>
          </w:p>
        </w:tc>
      </w:tr>
      <w:tr w:rsidR="00FA0546" w:rsidRPr="006A4FF9" w14:paraId="7A01C483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2" w14:textId="77777777" w:rsidR="00FA0546" w:rsidRPr="00596650" w:rsidRDefault="00FA0546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Was a </w:t>
            </w:r>
            <w:r w:rsidRPr="00C0589B">
              <w:rPr>
                <w:rFonts w:ascii="Times New Roman" w:hAnsi="Times New Roman" w:cs="Times New Roman"/>
                <w:sz w:val="28"/>
                <w:szCs w:val="28"/>
              </w:rPr>
              <w:t>bathroom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shared at any time during their stay</w:t>
            </w:r>
            <w:r w:rsidR="00B87C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0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D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E59A4">
              <w:rPr>
                <w:rFonts w:ascii="Times New Roman" w:hAnsi="Times New Roman" w:cs="Times New Roman"/>
                <w:sz w:val="28"/>
                <w:szCs w:val="28"/>
              </w:rPr>
              <w:t xml:space="preserve">Yes     No      </w:t>
            </w:r>
          </w:p>
        </w:tc>
      </w:tr>
      <w:tr w:rsidR="00FA0546" w:rsidRPr="006A4FF9" w14:paraId="7A01C485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4" w14:textId="77777777" w:rsidR="00FA0546" w:rsidRPr="00CF3962" w:rsidRDefault="00FA0546" w:rsidP="00FA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Did the patien</w:t>
            </w:r>
            <w:r w:rsidR="00B87C29" w:rsidRPr="00CF3962">
              <w:rPr>
                <w:rFonts w:ascii="Times New Roman" w:hAnsi="Times New Roman" w:cs="Times New Roman"/>
                <w:sz w:val="28"/>
                <w:szCs w:val="28"/>
              </w:rPr>
              <w:t>t have a roommate with diarrhea?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     Yes     No      NA       Unknown</w:t>
            </w:r>
          </w:p>
        </w:tc>
      </w:tr>
      <w:tr w:rsidR="00FA0546" w:rsidRPr="006A4FF9" w14:paraId="7A01C487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6" w14:textId="77777777" w:rsidR="00FA0546" w:rsidRPr="00CF3962" w:rsidRDefault="00FA0546" w:rsidP="0042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gram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the surface which supplies were held during after bed bath or </w:t>
            </w:r>
            <w:proofErr w:type="spellStart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pericares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(e.g., over bed table) cleaned and disinfected</w:t>
            </w:r>
            <w:r w:rsidR="00B87C29" w:rsidRPr="00CF39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4DC7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Yes     No  </w:t>
            </w:r>
          </w:p>
        </w:tc>
      </w:tr>
      <w:tr w:rsidR="00B87C29" w:rsidRPr="006A4FF9" w14:paraId="7A01C48A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8" w14:textId="77777777" w:rsidR="00B87C29" w:rsidRPr="00CF3962" w:rsidRDefault="00B87C29" w:rsidP="00B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Was the bedpan stored in a specific location?  </w:t>
            </w:r>
            <w:r w:rsidR="00B14DC7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B7F7A" w:rsidRPr="00CF3962">
              <w:rPr>
                <w:rFonts w:ascii="Times New Roman" w:hAnsi="Times New Roman" w:cs="Times New Roman"/>
                <w:sz w:val="28"/>
                <w:szCs w:val="28"/>
              </w:rPr>
              <w:t>Yes     No</w:t>
            </w:r>
          </w:p>
          <w:p w14:paraId="7A01C489" w14:textId="77777777" w:rsidR="00B87C29" w:rsidRPr="00CF3962" w:rsidRDefault="00FB7F7A" w:rsidP="00B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Location:</w:t>
            </w:r>
          </w:p>
        </w:tc>
      </w:tr>
      <w:tr w:rsidR="00B87C29" w:rsidRPr="006A4FF9" w14:paraId="7A01C48C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B" w14:textId="07011301" w:rsidR="00B87C29" w:rsidRPr="00CF3962" w:rsidRDefault="00D2523E" w:rsidP="00B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B87C29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="00E854E3" w:rsidRPr="00CF3962">
              <w:rPr>
                <w:rFonts w:ascii="Times New Roman" w:hAnsi="Times New Roman" w:cs="Times New Roman"/>
                <w:sz w:val="28"/>
                <w:szCs w:val="28"/>
              </w:rPr>
              <w:t>bedside</w:t>
            </w:r>
            <w:r w:rsidR="00B87C29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commode cleaned daily</w:t>
            </w:r>
            <w:r w:rsidR="004C341E">
              <w:rPr>
                <w:rFonts w:ascii="Times New Roman" w:hAnsi="Times New Roman" w:cs="Times New Roman"/>
                <w:sz w:val="28"/>
                <w:szCs w:val="28"/>
              </w:rPr>
              <w:t xml:space="preserve"> when in use</w:t>
            </w:r>
            <w:r w:rsidR="00B87C29" w:rsidRPr="00CF39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C341E">
              <w:rPr>
                <w:rFonts w:ascii="Times New Roman" w:hAnsi="Times New Roman" w:cs="Times New Roman"/>
                <w:sz w:val="28"/>
                <w:szCs w:val="28"/>
              </w:rPr>
              <w:t xml:space="preserve">  NA       </w:t>
            </w:r>
            <w:r w:rsidR="00B87C29" w:rsidRPr="00CF3962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ED0BE4" w:rsidRPr="006A4FF9" w14:paraId="7A01C48F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8D" w14:textId="77777777" w:rsidR="00D2523E" w:rsidRPr="00364BDE" w:rsidRDefault="00D2523E" w:rsidP="00D2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DE">
              <w:rPr>
                <w:rFonts w:ascii="Times New Roman" w:hAnsi="Times New Roman" w:cs="Times New Roman"/>
                <w:sz w:val="28"/>
                <w:szCs w:val="28"/>
              </w:rPr>
              <w:t>What is cleaned/disinfected by nursing staff (beyond when visibly soiled)?</w:t>
            </w:r>
          </w:p>
          <w:p w14:paraId="7A01C48E" w14:textId="77777777" w:rsidR="00ED0BE4" w:rsidRPr="00364BDE" w:rsidRDefault="00D2523E" w:rsidP="00D2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0BE4" w:rsidRPr="006A4FF9" w14:paraId="7A01C494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90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Which of </w:t>
            </w:r>
            <w:proofErr w:type="gramStart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the  following</w:t>
            </w:r>
            <w:proofErr w:type="gram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equipment is shared between patients</w:t>
            </w:r>
            <w:r w:rsidR="00CF3962" w:rsidRPr="00CF39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91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Thermometer                         Stethoscope                      Pulse Ox                 BP cuff</w:t>
            </w:r>
          </w:p>
          <w:p w14:paraId="7A01C492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IV Pole                                  Glucometer                       BP Machine</w:t>
            </w:r>
          </w:p>
          <w:p w14:paraId="7A01C493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Other:</w:t>
            </w:r>
          </w:p>
        </w:tc>
      </w:tr>
      <w:tr w:rsidR="00ED0BE4" w:rsidRPr="006A4FF9" w14:paraId="7A01C499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95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Which of </w:t>
            </w:r>
            <w:proofErr w:type="gramStart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the  following</w:t>
            </w:r>
            <w:proofErr w:type="gram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equipment are assigned to the CDI patient’s room</w:t>
            </w:r>
            <w:r w:rsidR="00CF3962" w:rsidRPr="00CF39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496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Thermometer                         Stethoscope                      Pulse Ox                 BP cuff</w:t>
            </w:r>
          </w:p>
          <w:p w14:paraId="7A01C497" w14:textId="77777777" w:rsidR="00ED0BE4" w:rsidRPr="00CF3962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IV Pole                                  Glucometer                       BP Machine</w:t>
            </w:r>
          </w:p>
          <w:p w14:paraId="39711A8F" w14:textId="77777777" w:rsidR="00ED0BE4" w:rsidRDefault="00ED0BE4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Other:</w:t>
            </w:r>
          </w:p>
          <w:p w14:paraId="7A01C498" w14:textId="7BCE6E79" w:rsidR="002E2DD9" w:rsidRPr="00CF3962" w:rsidRDefault="002E2DD9" w:rsidP="00ED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D9" w:rsidRPr="006A4FF9" w14:paraId="2E7B002A" w14:textId="77777777" w:rsidTr="004F47F9">
        <w:trPr>
          <w:trHeight w:val="324"/>
        </w:trPr>
        <w:tc>
          <w:tcPr>
            <w:tcW w:w="10070" w:type="dxa"/>
            <w:gridSpan w:val="2"/>
            <w:shd w:val="clear" w:color="auto" w:fill="DDD9C3" w:themeFill="background2" w:themeFillShade="E6"/>
          </w:tcPr>
          <w:p w14:paraId="79362D76" w14:textId="54322988" w:rsidR="002E2DD9" w:rsidRDefault="002E2DD9" w:rsidP="002E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Nursing Staff Interview Questions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Continued</w:t>
            </w:r>
          </w:p>
        </w:tc>
      </w:tr>
      <w:tr w:rsidR="002E2DD9" w:rsidRPr="006A4FF9" w14:paraId="7DDE2CC7" w14:textId="77777777" w:rsidTr="00EF4382">
        <w:trPr>
          <w:trHeight w:val="324"/>
        </w:trPr>
        <w:tc>
          <w:tcPr>
            <w:tcW w:w="10070" w:type="dxa"/>
            <w:gridSpan w:val="2"/>
          </w:tcPr>
          <w:p w14:paraId="0ADDE671" w14:textId="736910D7" w:rsidR="002E2DD9" w:rsidRPr="002E2DD9" w:rsidRDefault="002E2DD9" w:rsidP="002E2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Isolation Precautions</w:t>
            </w:r>
          </w:p>
        </w:tc>
      </w:tr>
      <w:tr w:rsidR="002E2DD9" w:rsidRPr="006A4FF9" w14:paraId="7A01C49B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9A" w14:textId="6B3C606B" w:rsidR="002E2DD9" w:rsidRPr="006A4FF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>Was cor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rect isolation signage posted?     </w:t>
            </w:r>
            <w:r w:rsidR="008D70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Yes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9D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9C" w14:textId="5032CD1B" w:rsidR="002E2DD9" w:rsidRPr="00B14DC7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3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isolation documented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     </w:t>
            </w:r>
            <w:r w:rsidR="008D70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A32">
              <w:rPr>
                <w:rFonts w:ascii="Times New Roman" w:hAnsi="Times New Roman" w:cs="Times New Roman"/>
                <w:sz w:val="28"/>
                <w:szCs w:val="28"/>
              </w:rPr>
              <w:t xml:space="preserve">Yes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9F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9E" w14:textId="3D86FFD3" w:rsidR="002E2DD9" w:rsidRPr="00B14DC7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gloves always available?                   </w:t>
            </w:r>
            <w:r w:rsidR="008D70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     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A1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0" w14:textId="436D5191" w:rsidR="002E2DD9" w:rsidRPr="00B14DC7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32">
              <w:rPr>
                <w:rFonts w:ascii="Times New Roman" w:hAnsi="Times New Roman" w:cs="Times New Roman"/>
                <w:sz w:val="28"/>
                <w:szCs w:val="28"/>
              </w:rPr>
              <w:t>Are gowns 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ways available?                     Yes     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A4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3" w14:textId="064BC869" w:rsidR="002E2DD9" w:rsidRPr="00B14DC7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DE">
              <w:rPr>
                <w:rFonts w:ascii="Times New Roman" w:hAnsi="Times New Roman" w:cs="Times New Roman"/>
                <w:sz w:val="28"/>
                <w:szCs w:val="28"/>
              </w:rPr>
              <w:t>Does staff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apply gloves at time of entry?  </w:t>
            </w:r>
            <w:r w:rsidR="008D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     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A6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5" w14:textId="2454080A" w:rsidR="002E2DD9" w:rsidRPr="001A4EDE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DE">
              <w:rPr>
                <w:rFonts w:ascii="Times New Roman" w:hAnsi="Times New Roman" w:cs="Times New Roman"/>
                <w:sz w:val="28"/>
                <w:szCs w:val="28"/>
              </w:rPr>
              <w:t>Does staf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apply gowns at time of entry?  </w:t>
            </w:r>
            <w:r w:rsidR="008D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     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A8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7" w14:textId="46C51B55" w:rsidR="002E2DD9" w:rsidRPr="001A4EDE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DE">
              <w:rPr>
                <w:rFonts w:ascii="Times New Roman" w:hAnsi="Times New Roman" w:cs="Times New Roman"/>
                <w:sz w:val="28"/>
                <w:szCs w:val="28"/>
              </w:rPr>
              <w:t xml:space="preserve">Do all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staff remove PPE prior to exit?       </w:t>
            </w:r>
            <w:r w:rsidR="008D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     No    Unknown</w:t>
            </w:r>
            <w:r w:rsidRPr="00B1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DD9" w:rsidRPr="006A4FF9" w14:paraId="7A01C4AA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9" w14:textId="77777777" w:rsidR="002E2DD9" w:rsidRPr="00C00822" w:rsidRDefault="002E2DD9" w:rsidP="002E2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822">
              <w:rPr>
                <w:rFonts w:ascii="Times New Roman" w:hAnsi="Times New Roman" w:cs="Times New Roman"/>
                <w:b/>
                <w:sz w:val="28"/>
                <w:szCs w:val="28"/>
              </w:rPr>
              <w:t>Patient Taken Outside of Their Room</w:t>
            </w:r>
          </w:p>
        </w:tc>
      </w:tr>
      <w:tr w:rsidR="002E2DD9" w:rsidRPr="006A4FF9" w14:paraId="7A01C4AE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B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you communicate the isolation to the receiving unit or department?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7A01C4AC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AD" w14:textId="77777777" w:rsidR="002E2DD9" w:rsidRPr="006A4FF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D9" w:rsidRPr="006A4FF9" w14:paraId="7A01C4B2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AF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is the patient prepared for the transportation?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7A01C4B0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B1" w14:textId="77777777" w:rsidR="002E2DD9" w:rsidRPr="006A4FF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D9" w:rsidRPr="006A4FF9" w14:paraId="7A01C4B6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B3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is the patient transported?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7A01C4B4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B5" w14:textId="77777777" w:rsidR="002E2DD9" w:rsidRPr="006A4FF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D9" w:rsidRPr="006A4FF9" w14:paraId="7A01C4BD" w14:textId="77777777" w:rsidTr="00EF4382">
        <w:trPr>
          <w:trHeight w:val="324"/>
        </w:trPr>
        <w:tc>
          <w:tcPr>
            <w:tcW w:w="10070" w:type="dxa"/>
            <w:gridSpan w:val="2"/>
          </w:tcPr>
          <w:p w14:paraId="7A01C4B7" w14:textId="35C6227B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noteworthy information</w:t>
            </w:r>
            <w:r>
              <w:t xml:space="preserve"> </w:t>
            </w:r>
            <w:r w:rsidRPr="002E4DE1">
              <w:rPr>
                <w:rFonts w:ascii="Times New Roman" w:hAnsi="Times New Roman" w:cs="Times New Roman"/>
                <w:sz w:val="28"/>
                <w:szCs w:val="28"/>
              </w:rPr>
              <w:t>or process concerns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7A01C4B8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B9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BA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BB" w14:textId="77777777" w:rsidR="002E2DD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4BC" w14:textId="77777777" w:rsidR="002E2DD9" w:rsidRPr="006A4FF9" w:rsidRDefault="002E2DD9" w:rsidP="002E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D9" w:rsidRPr="006A4FF9" w14:paraId="7A01C4BF" w14:textId="77777777" w:rsidTr="00EF4382">
        <w:trPr>
          <w:trHeight w:val="324"/>
        </w:trPr>
        <w:tc>
          <w:tcPr>
            <w:tcW w:w="10070" w:type="dxa"/>
            <w:gridSpan w:val="2"/>
            <w:shd w:val="clear" w:color="auto" w:fill="D9D9D9" w:themeFill="background1" w:themeFillShade="D9"/>
            <w:hideMark/>
          </w:tcPr>
          <w:p w14:paraId="7A01C4BE" w14:textId="77777777" w:rsidR="002E2DD9" w:rsidRPr="006A4FF9" w:rsidRDefault="002E2DD9" w:rsidP="002E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Recommendations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 Nursing Staff:</w:t>
            </w:r>
          </w:p>
        </w:tc>
      </w:tr>
      <w:tr w:rsidR="002E2DD9" w:rsidRPr="006A4FF9" w14:paraId="7A01C4C1" w14:textId="77777777" w:rsidTr="00753C72">
        <w:trPr>
          <w:trHeight w:val="1979"/>
        </w:trPr>
        <w:tc>
          <w:tcPr>
            <w:tcW w:w="10070" w:type="dxa"/>
            <w:gridSpan w:val="2"/>
            <w:hideMark/>
          </w:tcPr>
          <w:p w14:paraId="7A01C4C0" w14:textId="77777777" w:rsidR="002E2DD9" w:rsidRPr="006A4FF9" w:rsidRDefault="002E2DD9" w:rsidP="002E2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>Potential reason for infection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spread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2E2DD9" w:rsidRPr="006A4FF9" w14:paraId="7A01C4C3" w14:textId="77777777" w:rsidTr="00753C72">
        <w:trPr>
          <w:trHeight w:val="1790"/>
        </w:trPr>
        <w:tc>
          <w:tcPr>
            <w:tcW w:w="10070" w:type="dxa"/>
            <w:gridSpan w:val="2"/>
            <w:noWrap/>
            <w:hideMark/>
          </w:tcPr>
          <w:p w14:paraId="7A01C4C2" w14:textId="77777777" w:rsidR="002E2DD9" w:rsidRPr="006A4FF9" w:rsidRDefault="002E2DD9" w:rsidP="002E2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Staff recommendations to prevent a similar event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</w:tbl>
    <w:p w14:paraId="3FD31C09" w14:textId="1D4A560D" w:rsidR="00364BDE" w:rsidRDefault="00364BDE">
      <w:r>
        <w:br w:type="page"/>
      </w:r>
    </w:p>
    <w:tbl>
      <w:tblPr>
        <w:tblStyle w:val="TableGrid"/>
        <w:tblW w:w="10084" w:type="dxa"/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80"/>
        <w:gridCol w:w="1260"/>
        <w:gridCol w:w="1530"/>
        <w:gridCol w:w="2259"/>
      </w:tblGrid>
      <w:tr w:rsidR="003957C2" w:rsidRPr="006A4FF9" w14:paraId="7A01C4C6" w14:textId="77777777" w:rsidTr="00065A13">
        <w:trPr>
          <w:trHeight w:val="324"/>
        </w:trPr>
        <w:tc>
          <w:tcPr>
            <w:tcW w:w="10084" w:type="dxa"/>
            <w:gridSpan w:val="7"/>
            <w:shd w:val="clear" w:color="auto" w:fill="F2F2F2" w:themeFill="background1" w:themeFillShade="F2"/>
          </w:tcPr>
          <w:p w14:paraId="4B38EAE5" w14:textId="77777777" w:rsidR="008F45B0" w:rsidRDefault="003957C2" w:rsidP="00A43A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CDI Investigation </w:t>
            </w: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Environment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Services or Housekeeping</w:t>
            </w:r>
          </w:p>
          <w:p w14:paraId="7A01C4C5" w14:textId="43BEBBB7" w:rsidR="003957C2" w:rsidRPr="006A4FF9" w:rsidRDefault="008F45B0" w:rsidP="00A43A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This investigation is meant to identify processes problems, not blame individuals.</w:t>
            </w:r>
          </w:p>
        </w:tc>
      </w:tr>
      <w:tr w:rsidR="008F45B0" w:rsidRPr="006A4FF9" w14:paraId="24EB303C" w14:textId="77777777" w:rsidTr="00BD7E20">
        <w:trPr>
          <w:trHeight w:val="324"/>
        </w:trPr>
        <w:tc>
          <w:tcPr>
            <w:tcW w:w="4855" w:type="dxa"/>
            <w:gridSpan w:val="3"/>
          </w:tcPr>
          <w:p w14:paraId="29F49D30" w14:textId="77777777" w:rsidR="008F45B0" w:rsidRPr="002E7EEE" w:rsidRDefault="008F45B0" w:rsidP="008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 xml:space="preserve">Was staff trained to clean CDI rooms: </w:t>
            </w:r>
          </w:p>
          <w:p w14:paraId="20F587D4" w14:textId="1DD98050" w:rsidR="008F45B0" w:rsidRPr="002E7EEE" w:rsidRDefault="008F45B0" w:rsidP="002E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29" w:type="dxa"/>
            <w:gridSpan w:val="4"/>
          </w:tcPr>
          <w:p w14:paraId="42858181" w14:textId="0BF6E376" w:rsidR="008F45B0" w:rsidRPr="002E7EEE" w:rsidRDefault="00C2248D" w:rsidP="008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 a </w:t>
            </w:r>
            <w:r w:rsidR="008F45B0" w:rsidRPr="002E7EEE">
              <w:rPr>
                <w:rFonts w:ascii="Times New Roman" w:hAnsi="Times New Roman" w:cs="Times New Roman"/>
                <w:sz w:val="28"/>
                <w:szCs w:val="28"/>
              </w:rPr>
              <w:t xml:space="preserve">staff competency in </w:t>
            </w:r>
            <w:proofErr w:type="gramStart"/>
            <w:r w:rsidR="008F45B0" w:rsidRPr="002E7EEE">
              <w:rPr>
                <w:rFonts w:ascii="Times New Roman" w:hAnsi="Times New Roman" w:cs="Times New Roman"/>
                <w:sz w:val="28"/>
                <w:szCs w:val="28"/>
              </w:rPr>
              <w:t>place:</w:t>
            </w:r>
            <w:proofErr w:type="gramEnd"/>
            <w:r w:rsidR="008F45B0" w:rsidRPr="002E7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4A0D41" w14:textId="16C5F90C" w:rsidR="008F45B0" w:rsidRPr="002E7EEE" w:rsidRDefault="008F45B0" w:rsidP="008F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27279F" w:rsidRPr="006A4FF9" w14:paraId="7A01C4CD" w14:textId="77777777" w:rsidTr="00065A13">
        <w:trPr>
          <w:trHeight w:val="324"/>
        </w:trPr>
        <w:tc>
          <w:tcPr>
            <w:tcW w:w="1975" w:type="dxa"/>
          </w:tcPr>
          <w:p w14:paraId="7A01C4C7" w14:textId="77777777" w:rsidR="0027279F" w:rsidRPr="00714784" w:rsidRDefault="0027279F" w:rsidP="0027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84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7A01C4C8" w14:textId="77777777" w:rsidR="0027279F" w:rsidRPr="00714784" w:rsidRDefault="0027279F" w:rsidP="0027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84">
              <w:rPr>
                <w:rFonts w:ascii="Times New Roman" w:hAnsi="Times New Roman" w:cs="Times New Roman"/>
                <w:b/>
                <w:sz w:val="28"/>
                <w:szCs w:val="28"/>
              </w:rPr>
              <w:t>Daily Clean</w:t>
            </w:r>
          </w:p>
        </w:tc>
        <w:tc>
          <w:tcPr>
            <w:tcW w:w="1440" w:type="dxa"/>
          </w:tcPr>
          <w:p w14:paraId="7A01C4C9" w14:textId="77777777" w:rsidR="0027279F" w:rsidRPr="00714784" w:rsidRDefault="0027279F" w:rsidP="0027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84">
              <w:rPr>
                <w:rFonts w:ascii="Times New Roman" w:hAnsi="Times New Roman" w:cs="Times New Roman"/>
                <w:b/>
                <w:sz w:val="28"/>
                <w:szCs w:val="28"/>
              </w:rPr>
              <w:t>Solution</w:t>
            </w:r>
          </w:p>
        </w:tc>
        <w:tc>
          <w:tcPr>
            <w:tcW w:w="1440" w:type="dxa"/>
            <w:gridSpan w:val="2"/>
          </w:tcPr>
          <w:p w14:paraId="7A01C4CA" w14:textId="77777777" w:rsidR="0027279F" w:rsidRPr="00714784" w:rsidRDefault="0027279F" w:rsidP="0027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84">
              <w:rPr>
                <w:rFonts w:ascii="Times New Roman" w:hAnsi="Times New Roman" w:cs="Times New Roman"/>
                <w:b/>
                <w:sz w:val="28"/>
                <w:szCs w:val="28"/>
              </w:rPr>
              <w:t>Solution Pre-made</w:t>
            </w:r>
          </w:p>
        </w:tc>
        <w:tc>
          <w:tcPr>
            <w:tcW w:w="1530" w:type="dxa"/>
          </w:tcPr>
          <w:p w14:paraId="7A01C4CB" w14:textId="77777777" w:rsidR="0027279F" w:rsidRPr="00714784" w:rsidRDefault="0027279F" w:rsidP="0027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84">
              <w:rPr>
                <w:rFonts w:ascii="Times New Roman" w:hAnsi="Times New Roman" w:cs="Times New Roman"/>
                <w:b/>
                <w:sz w:val="28"/>
                <w:szCs w:val="28"/>
              </w:rPr>
              <w:t>Solution Diluted</w:t>
            </w:r>
          </w:p>
        </w:tc>
        <w:tc>
          <w:tcPr>
            <w:tcW w:w="2259" w:type="dxa"/>
          </w:tcPr>
          <w:p w14:paraId="7A01C4CC" w14:textId="77777777" w:rsidR="0027279F" w:rsidRPr="00714784" w:rsidRDefault="0027279F" w:rsidP="0027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84">
              <w:rPr>
                <w:rFonts w:ascii="Times New Roman" w:hAnsi="Times New Roman" w:cs="Times New Roman"/>
                <w:b/>
                <w:sz w:val="28"/>
                <w:szCs w:val="28"/>
              </w:rPr>
              <w:t>Diluted by Who</w:t>
            </w:r>
          </w:p>
        </w:tc>
      </w:tr>
      <w:tr w:rsidR="0027279F" w:rsidRPr="006A4FF9" w14:paraId="7A01C4DB" w14:textId="77777777" w:rsidTr="00065A13">
        <w:trPr>
          <w:trHeight w:val="324"/>
        </w:trPr>
        <w:tc>
          <w:tcPr>
            <w:tcW w:w="1975" w:type="dxa"/>
          </w:tcPr>
          <w:p w14:paraId="7A01C4D5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 bed table</w:t>
            </w:r>
          </w:p>
        </w:tc>
        <w:tc>
          <w:tcPr>
            <w:tcW w:w="1440" w:type="dxa"/>
          </w:tcPr>
          <w:p w14:paraId="7A01C4D6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4D7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4D8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4D9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4DA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4E9" w14:textId="77777777" w:rsidTr="00065A13">
        <w:trPr>
          <w:trHeight w:val="324"/>
        </w:trPr>
        <w:tc>
          <w:tcPr>
            <w:tcW w:w="1975" w:type="dxa"/>
          </w:tcPr>
          <w:p w14:paraId="7A01C4E3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Door knobs</w:t>
            </w:r>
          </w:p>
        </w:tc>
        <w:tc>
          <w:tcPr>
            <w:tcW w:w="1440" w:type="dxa"/>
          </w:tcPr>
          <w:p w14:paraId="7A01C4E4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4E5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4E6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4E7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4E8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4F0" w14:textId="77777777" w:rsidTr="00065A13">
        <w:trPr>
          <w:trHeight w:val="324"/>
        </w:trPr>
        <w:tc>
          <w:tcPr>
            <w:tcW w:w="1975" w:type="dxa"/>
          </w:tcPr>
          <w:p w14:paraId="7A01C4EA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Chair arms</w:t>
            </w:r>
          </w:p>
        </w:tc>
        <w:tc>
          <w:tcPr>
            <w:tcW w:w="1440" w:type="dxa"/>
          </w:tcPr>
          <w:p w14:paraId="7A01C4EB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4EC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4ED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4EE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4EF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4F7" w14:textId="77777777" w:rsidTr="00065A13">
        <w:trPr>
          <w:trHeight w:val="324"/>
        </w:trPr>
        <w:tc>
          <w:tcPr>
            <w:tcW w:w="1975" w:type="dxa"/>
          </w:tcPr>
          <w:p w14:paraId="7A01C4F1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Toilet handle</w:t>
            </w:r>
          </w:p>
        </w:tc>
        <w:tc>
          <w:tcPr>
            <w:tcW w:w="1440" w:type="dxa"/>
          </w:tcPr>
          <w:p w14:paraId="7A01C4F2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4F3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4F4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4F5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4F6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4FE" w14:textId="77777777" w:rsidTr="00065A13">
        <w:trPr>
          <w:trHeight w:val="324"/>
        </w:trPr>
        <w:tc>
          <w:tcPr>
            <w:tcW w:w="1975" w:type="dxa"/>
          </w:tcPr>
          <w:p w14:paraId="7A01C4F8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Pole and Pump</w:t>
            </w:r>
          </w:p>
        </w:tc>
        <w:tc>
          <w:tcPr>
            <w:tcW w:w="1440" w:type="dxa"/>
          </w:tcPr>
          <w:p w14:paraId="7A01C4F9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4FA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4FB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4FC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4FD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05" w14:textId="77777777" w:rsidTr="00065A13">
        <w:trPr>
          <w:trHeight w:val="324"/>
        </w:trPr>
        <w:tc>
          <w:tcPr>
            <w:tcW w:w="1975" w:type="dxa"/>
          </w:tcPr>
          <w:p w14:paraId="7A01C4FF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440" w:type="dxa"/>
          </w:tcPr>
          <w:p w14:paraId="7A01C500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501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502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503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504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0C" w14:textId="77777777" w:rsidTr="00065A13">
        <w:trPr>
          <w:trHeight w:val="324"/>
        </w:trPr>
        <w:tc>
          <w:tcPr>
            <w:tcW w:w="1975" w:type="dxa"/>
          </w:tcPr>
          <w:p w14:paraId="7A01C506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Bedside Commode</w:t>
            </w:r>
          </w:p>
        </w:tc>
        <w:tc>
          <w:tcPr>
            <w:tcW w:w="1440" w:type="dxa"/>
          </w:tcPr>
          <w:p w14:paraId="7A01C507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508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509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50A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50B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13" w14:textId="77777777" w:rsidTr="00065A13">
        <w:trPr>
          <w:trHeight w:val="324"/>
        </w:trPr>
        <w:tc>
          <w:tcPr>
            <w:tcW w:w="1975" w:type="dxa"/>
          </w:tcPr>
          <w:p w14:paraId="7A01C50D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Bedpan Holder</w:t>
            </w:r>
          </w:p>
        </w:tc>
        <w:tc>
          <w:tcPr>
            <w:tcW w:w="1440" w:type="dxa"/>
          </w:tcPr>
          <w:p w14:paraId="7A01C50E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50F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510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511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512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1B" w14:textId="77777777" w:rsidTr="00065A13">
        <w:trPr>
          <w:trHeight w:val="324"/>
        </w:trPr>
        <w:tc>
          <w:tcPr>
            <w:tcW w:w="1975" w:type="dxa"/>
          </w:tcPr>
          <w:p w14:paraId="7A01C514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Other:</w:t>
            </w:r>
          </w:p>
          <w:p w14:paraId="7A01C515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516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1C517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A01C518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1C519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01C51A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B0" w:rsidRPr="006A4FF9" w14:paraId="23185287" w14:textId="77777777" w:rsidTr="00D85917">
        <w:trPr>
          <w:trHeight w:val="324"/>
        </w:trPr>
        <w:tc>
          <w:tcPr>
            <w:tcW w:w="5035" w:type="dxa"/>
            <w:gridSpan w:val="4"/>
          </w:tcPr>
          <w:p w14:paraId="4E5FFEAD" w14:textId="1E537A9C" w:rsidR="008F45B0" w:rsidRPr="002E7EEE" w:rsidRDefault="008F45B0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>Which disinfectant effective against CDI do you use?</w:t>
            </w:r>
          </w:p>
        </w:tc>
        <w:tc>
          <w:tcPr>
            <w:tcW w:w="5049" w:type="dxa"/>
            <w:gridSpan w:val="3"/>
          </w:tcPr>
          <w:p w14:paraId="53BA09D7" w14:textId="41049EFA" w:rsidR="008F45B0" w:rsidRPr="002E7EEE" w:rsidRDefault="008F45B0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>What is the contact or wet time of the CDI disinfectant?</w:t>
            </w:r>
          </w:p>
        </w:tc>
      </w:tr>
      <w:tr w:rsidR="00FF637C" w:rsidRPr="006A4FF9" w14:paraId="52B6464D" w14:textId="77777777" w:rsidTr="00D85917">
        <w:trPr>
          <w:trHeight w:val="324"/>
        </w:trPr>
        <w:tc>
          <w:tcPr>
            <w:tcW w:w="5035" w:type="dxa"/>
            <w:gridSpan w:val="4"/>
          </w:tcPr>
          <w:p w14:paraId="4F23CB41" w14:textId="58869A6E" w:rsidR="00FF637C" w:rsidRPr="002E7EEE" w:rsidRDefault="00FF637C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sz w:val="28"/>
                <w:szCs w:val="28"/>
              </w:rPr>
              <w:t>What is the process at time of discharge to turn over the room (e.g., privacy curtains, UV light)</w:t>
            </w:r>
          </w:p>
        </w:tc>
        <w:tc>
          <w:tcPr>
            <w:tcW w:w="5049" w:type="dxa"/>
            <w:gridSpan w:val="3"/>
          </w:tcPr>
          <w:p w14:paraId="7C2FFBBD" w14:textId="77777777" w:rsidR="00FF637C" w:rsidRDefault="00FF637C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hand hygiene supplies (e.g. soap, towels) checked daily and replenished if needed?</w:t>
            </w:r>
          </w:p>
          <w:p w14:paraId="2B395D1F" w14:textId="4DAB54CA" w:rsidR="00FF637C" w:rsidRPr="006A4FF9" w:rsidRDefault="00FF637C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2F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27279F" w:rsidRPr="006A4FF9" w14:paraId="7A01C52A" w14:textId="77777777" w:rsidTr="00D85917">
        <w:trPr>
          <w:trHeight w:val="324"/>
        </w:trPr>
        <w:tc>
          <w:tcPr>
            <w:tcW w:w="5035" w:type="dxa"/>
            <w:gridSpan w:val="4"/>
          </w:tcPr>
          <w:p w14:paraId="1E6C01EA" w14:textId="77777777" w:rsidR="00FF637C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Do all staff clean hands before applying PPE:</w:t>
            </w:r>
          </w:p>
          <w:p w14:paraId="7A01C527" w14:textId="30922E73" w:rsidR="0027279F" w:rsidRPr="000A715C" w:rsidRDefault="00FF637C" w:rsidP="00FF63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552F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  <w:tc>
          <w:tcPr>
            <w:tcW w:w="5049" w:type="dxa"/>
            <w:gridSpan w:val="3"/>
          </w:tcPr>
          <w:p w14:paraId="5182F5AC" w14:textId="77777777" w:rsidR="00FF637C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Do all staff apply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s prior to entry:</w:t>
            </w:r>
          </w:p>
          <w:p w14:paraId="7A01C529" w14:textId="28179B55" w:rsidR="0027279F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2F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27279F" w:rsidRPr="006A4FF9" w14:paraId="7A01C52F" w14:textId="77777777" w:rsidTr="00D85917">
        <w:trPr>
          <w:trHeight w:val="324"/>
        </w:trPr>
        <w:tc>
          <w:tcPr>
            <w:tcW w:w="5035" w:type="dxa"/>
            <w:gridSpan w:val="4"/>
          </w:tcPr>
          <w:p w14:paraId="760CEF02" w14:textId="77777777" w:rsidR="00FF637C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Do all staff apply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s prior to entry:</w:t>
            </w:r>
          </w:p>
          <w:p w14:paraId="7A01C52C" w14:textId="693A0720" w:rsidR="0027279F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2F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  <w:tc>
          <w:tcPr>
            <w:tcW w:w="5049" w:type="dxa"/>
            <w:gridSpan w:val="3"/>
          </w:tcPr>
          <w:p w14:paraId="09103C87" w14:textId="77777777" w:rsidR="00FF637C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 xml:space="preserve">staff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wear PPE in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r w:rsidRPr="006A4F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7A01C52E" w14:textId="4EEEC8AE" w:rsidR="0027279F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2F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</w:tr>
      <w:tr w:rsidR="0027279F" w:rsidRPr="006A4FF9" w14:paraId="7A01C539" w14:textId="77777777" w:rsidTr="00D85917">
        <w:trPr>
          <w:trHeight w:val="324"/>
        </w:trPr>
        <w:tc>
          <w:tcPr>
            <w:tcW w:w="5035" w:type="dxa"/>
            <w:gridSpan w:val="4"/>
          </w:tcPr>
          <w:p w14:paraId="508B0FE1" w14:textId="77777777" w:rsidR="00FF637C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the room free from visible feces prior to your cleaning:</w:t>
            </w:r>
          </w:p>
          <w:p w14:paraId="7A01C531" w14:textId="01ED0661" w:rsidR="0027279F" w:rsidRPr="006A4FF9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4D">
              <w:rPr>
                <w:rFonts w:ascii="Times New Roman" w:hAnsi="Times New Roman" w:cs="Times New Roman"/>
                <w:sz w:val="28"/>
                <w:szCs w:val="28"/>
              </w:rPr>
              <w:t>Yes     No      Unknown</w:t>
            </w:r>
          </w:p>
        </w:tc>
        <w:tc>
          <w:tcPr>
            <w:tcW w:w="5049" w:type="dxa"/>
            <w:gridSpan w:val="3"/>
          </w:tcPr>
          <w:p w14:paraId="5EA42595" w14:textId="6BDB8030" w:rsidR="00FF637C" w:rsidRPr="00F816CE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 the room cluttered?    </w:t>
            </w:r>
          </w:p>
          <w:p w14:paraId="105536CD" w14:textId="77777777" w:rsidR="00FF637C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Yes →    </w:t>
            </w:r>
          </w:p>
          <w:p w14:paraId="7A01C538" w14:textId="75531645" w:rsidR="0027279F" w:rsidRPr="006A4FF9" w:rsidRDefault="00FF637C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FF637C" w:rsidRPr="006A4FF9" w14:paraId="33E930B8" w14:textId="77777777" w:rsidTr="004F47F9">
        <w:trPr>
          <w:trHeight w:val="2105"/>
        </w:trPr>
        <w:tc>
          <w:tcPr>
            <w:tcW w:w="10084" w:type="dxa"/>
            <w:gridSpan w:val="7"/>
          </w:tcPr>
          <w:p w14:paraId="18CC3600" w14:textId="77777777" w:rsidR="00FF637C" w:rsidRDefault="00FF637C" w:rsidP="008F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Do all staff wash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hands </w:t>
            </w: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with soap and water before leaving room?    Yes     </w:t>
            </w:r>
          </w:p>
          <w:p w14:paraId="41F10D64" w14:textId="77777777" w:rsidR="00FF637C" w:rsidRDefault="00FF637C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>No→</w:t>
            </w:r>
          </w:p>
          <w:p w14:paraId="07BBC02F" w14:textId="77777777" w:rsidR="004F47F9" w:rsidRDefault="004F47F9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9B2C9" w14:textId="77777777" w:rsidR="004F47F9" w:rsidRDefault="004F47F9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239D6" w14:textId="77777777" w:rsidR="004F47F9" w:rsidRDefault="004F47F9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D08D8" w14:textId="08AC95F9" w:rsidR="004F47F9" w:rsidRPr="00F816CE" w:rsidRDefault="004F47F9" w:rsidP="00FF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9" w:rsidRPr="006A4FF9" w14:paraId="035C952B" w14:textId="77777777" w:rsidTr="007A5307">
        <w:trPr>
          <w:trHeight w:val="324"/>
        </w:trPr>
        <w:tc>
          <w:tcPr>
            <w:tcW w:w="10084" w:type="dxa"/>
            <w:gridSpan w:val="7"/>
            <w:shd w:val="clear" w:color="auto" w:fill="DDD9C3" w:themeFill="background2" w:themeFillShade="E6"/>
          </w:tcPr>
          <w:p w14:paraId="159B56C6" w14:textId="4977B30B" w:rsidR="004F47F9" w:rsidRPr="004F47F9" w:rsidRDefault="004F47F9" w:rsidP="004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CDI Investigation </w:t>
            </w: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Environment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Services or Housekeeping Continued</w:t>
            </w:r>
          </w:p>
        </w:tc>
      </w:tr>
      <w:tr w:rsidR="0027279F" w:rsidRPr="006A4FF9" w14:paraId="7A01C54A" w14:textId="77777777" w:rsidTr="00D85917">
        <w:trPr>
          <w:trHeight w:val="324"/>
        </w:trPr>
        <w:tc>
          <w:tcPr>
            <w:tcW w:w="5035" w:type="dxa"/>
            <w:gridSpan w:val="4"/>
          </w:tcPr>
          <w:p w14:paraId="7A01C53C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the room validated as cleaned during the patient’s stay:</w:t>
            </w:r>
          </w:p>
          <w:p w14:paraId="7A01C53D" w14:textId="77777777" w:rsidR="0027279F" w:rsidRDefault="0027279F" w:rsidP="002727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  <w:p w14:paraId="7A01C53E" w14:textId="77777777" w:rsidR="0027279F" w:rsidRPr="00380CA4" w:rsidRDefault="0027279F" w:rsidP="002727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Visible Inspection</w:t>
            </w:r>
          </w:p>
          <w:p w14:paraId="7A01C53F" w14:textId="77777777" w:rsidR="0027279F" w:rsidRPr="00380CA4" w:rsidRDefault="0027279F" w:rsidP="002727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ATP bioluminescence</w:t>
            </w:r>
          </w:p>
          <w:p w14:paraId="7A01C540" w14:textId="5B463F7E" w:rsidR="0027279F" w:rsidRPr="00F816CE" w:rsidRDefault="0027279F" w:rsidP="002727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>Florescent marker</w:t>
            </w:r>
          </w:p>
          <w:p w14:paraId="30FEB5D7" w14:textId="06072824" w:rsidR="00BB6898" w:rsidRPr="00F816CE" w:rsidRDefault="00BB6898" w:rsidP="002727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>UV light</w:t>
            </w:r>
          </w:p>
          <w:p w14:paraId="7A01C541" w14:textId="77777777" w:rsidR="0027279F" w:rsidRPr="00380CA4" w:rsidRDefault="0027279F" w:rsidP="002727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  <w:p w14:paraId="7A01C542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gridSpan w:val="3"/>
          </w:tcPr>
          <w:p w14:paraId="7A01C543" w14:textId="0E1BCAF8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this type of Isolation Require Additional Steps</w:t>
            </w:r>
            <w:r w:rsidR="00BB6898">
              <w:rPr>
                <w:rFonts w:ascii="Times New Roman" w:hAnsi="Times New Roman" w:cs="Times New Roman"/>
                <w:sz w:val="28"/>
                <w:szCs w:val="28"/>
              </w:rPr>
              <w:t xml:space="preserve"> (circle all that </w:t>
            </w:r>
            <w:proofErr w:type="gramStart"/>
            <w:r w:rsidR="00BB6898">
              <w:rPr>
                <w:rFonts w:ascii="Times New Roman" w:hAnsi="Times New Roman" w:cs="Times New Roman"/>
                <w:sz w:val="28"/>
                <w:szCs w:val="28"/>
              </w:rPr>
              <w:t>apply)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7A01C544" w14:textId="0C427A49" w:rsidR="0027279F" w:rsidRDefault="0027279F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 – same product regardless of the type of isolation</w:t>
            </w:r>
          </w:p>
          <w:p w14:paraId="6D59E91B" w14:textId="463D8654" w:rsidR="000A715C" w:rsidRPr="00F816CE" w:rsidRDefault="000A715C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Cleaning with CDI product followed </w:t>
            </w:r>
            <w:r w:rsidR="00F816CE"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standard disinfectant </w:t>
            </w:r>
          </w:p>
          <w:p w14:paraId="7A01C545" w14:textId="7C456DD8" w:rsidR="0027279F" w:rsidRPr="00F816CE" w:rsidRDefault="0027279F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Standard cleaning </w:t>
            </w:r>
            <w:r w:rsidR="000A715C" w:rsidRPr="00F816CE">
              <w:rPr>
                <w:rFonts w:ascii="Times New Roman" w:hAnsi="Times New Roman" w:cs="Times New Roman"/>
                <w:sz w:val="28"/>
                <w:szCs w:val="28"/>
              </w:rPr>
              <w:t>followed by CDI product</w:t>
            </w:r>
          </w:p>
          <w:p w14:paraId="7A01C546" w14:textId="5CFCAACE" w:rsidR="0027279F" w:rsidRPr="00F816CE" w:rsidRDefault="000A715C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16CE">
              <w:rPr>
                <w:rFonts w:ascii="Times New Roman" w:hAnsi="Times New Roman" w:cs="Times New Roman"/>
                <w:sz w:val="28"/>
                <w:szCs w:val="28"/>
              </w:rPr>
              <w:t>CDI product for</w:t>
            </w:r>
            <w:r w:rsidR="0027279F" w:rsidRPr="00F816CE">
              <w:rPr>
                <w:rFonts w:ascii="Times New Roman" w:hAnsi="Times New Roman" w:cs="Times New Roman"/>
                <w:sz w:val="28"/>
                <w:szCs w:val="28"/>
              </w:rPr>
              <w:t xml:space="preserve"> all cleaning and disinfection in the room</w:t>
            </w:r>
          </w:p>
          <w:p w14:paraId="7A01C547" w14:textId="02553753" w:rsidR="0027279F" w:rsidRDefault="0027279F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Remove waterless hand sanitizer</w:t>
            </w:r>
          </w:p>
          <w:p w14:paraId="1A381677" w14:textId="22D2CE56" w:rsidR="000A715C" w:rsidRDefault="000A715C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Exchange privacy curtain</w:t>
            </w:r>
          </w:p>
          <w:p w14:paraId="7A01C548" w14:textId="77777777" w:rsidR="0027279F" w:rsidRPr="00A53C06" w:rsidRDefault="0027279F" w:rsidP="002727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  <w:p w14:paraId="7A01C549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53" w14:textId="77777777" w:rsidTr="00D85917">
        <w:trPr>
          <w:trHeight w:val="324"/>
        </w:trPr>
        <w:tc>
          <w:tcPr>
            <w:tcW w:w="10084" w:type="dxa"/>
            <w:gridSpan w:val="7"/>
          </w:tcPr>
          <w:p w14:paraId="7A01C54B" w14:textId="3AA67D01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noteworthy information</w:t>
            </w:r>
            <w:r w:rsidR="002E4DE1">
              <w:t xml:space="preserve"> </w:t>
            </w:r>
            <w:r w:rsidR="002E4DE1" w:rsidRPr="002E4DE1">
              <w:rPr>
                <w:rFonts w:ascii="Times New Roman" w:hAnsi="Times New Roman" w:cs="Times New Roman"/>
                <w:sz w:val="28"/>
                <w:szCs w:val="28"/>
              </w:rPr>
              <w:t>or process concerns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01C54C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4D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4E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4F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50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51" w14:textId="77777777" w:rsidR="0027279F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52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55" w14:textId="77777777" w:rsidTr="00D85917">
        <w:trPr>
          <w:trHeight w:val="324"/>
        </w:trPr>
        <w:tc>
          <w:tcPr>
            <w:tcW w:w="10084" w:type="dxa"/>
            <w:gridSpan w:val="7"/>
            <w:shd w:val="clear" w:color="auto" w:fill="D9D9D9" w:themeFill="background1" w:themeFillShade="D9"/>
          </w:tcPr>
          <w:p w14:paraId="7A01C554" w14:textId="77777777" w:rsidR="0027279F" w:rsidRPr="006A4FF9" w:rsidRDefault="0027279F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Recommendations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 Environmental Service or Housekeeping Staff:</w:t>
            </w:r>
          </w:p>
        </w:tc>
      </w:tr>
      <w:tr w:rsidR="0027279F" w:rsidRPr="006A4FF9" w14:paraId="7A01C557" w14:textId="77777777" w:rsidTr="00D85917">
        <w:trPr>
          <w:trHeight w:val="324"/>
        </w:trPr>
        <w:tc>
          <w:tcPr>
            <w:tcW w:w="10084" w:type="dxa"/>
            <w:gridSpan w:val="7"/>
          </w:tcPr>
          <w:p w14:paraId="300C0FB5" w14:textId="77777777" w:rsidR="0027279F" w:rsidRDefault="0027279F" w:rsidP="002727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>Potential reason for infection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spread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3999EFD9" w14:textId="77777777" w:rsidR="004F47F9" w:rsidRDefault="004F47F9" w:rsidP="002727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DE55E1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8D870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16D34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13DB4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56" w14:textId="3B272CDF" w:rsidR="004F47F9" w:rsidRPr="006A4F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F" w:rsidRPr="006A4FF9" w14:paraId="7A01C559" w14:textId="77777777" w:rsidTr="00D85917">
        <w:trPr>
          <w:trHeight w:val="324"/>
        </w:trPr>
        <w:tc>
          <w:tcPr>
            <w:tcW w:w="10084" w:type="dxa"/>
            <w:gridSpan w:val="7"/>
          </w:tcPr>
          <w:p w14:paraId="653A0AA1" w14:textId="77777777" w:rsidR="0027279F" w:rsidRDefault="0027279F" w:rsidP="002727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Staff recommendations to prevent a similar event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FORMTEXT </w:instrTex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 </w:t>
            </w:r>
            <w:r w:rsidRPr="006A4FF9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403EA12D" w14:textId="77777777" w:rsidR="004F47F9" w:rsidRDefault="004F47F9" w:rsidP="002727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8F7AFA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30A63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37D20" w14:textId="77777777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F11C4" w14:textId="17397841" w:rsidR="004F47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C558" w14:textId="1EEF676A" w:rsidR="004F47F9" w:rsidRPr="006A4FF9" w:rsidRDefault="004F47F9" w:rsidP="0027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01C55A" w14:textId="77777777" w:rsidR="00A676F5" w:rsidRPr="006A4FF9" w:rsidRDefault="00A676F5">
      <w:pPr>
        <w:rPr>
          <w:rFonts w:ascii="Times New Roman" w:hAnsi="Times New Roman" w:cs="Times New Roman"/>
          <w:sz w:val="28"/>
          <w:szCs w:val="28"/>
        </w:rPr>
      </w:pPr>
    </w:p>
    <w:sectPr w:rsidR="00A676F5" w:rsidRPr="006A4FF9" w:rsidSect="00A75F05">
      <w:headerReference w:type="default" r:id="rId10"/>
      <w:headerReference w:type="first" r:id="rId11"/>
      <w:pgSz w:w="12240" w:h="15840"/>
      <w:pgMar w:top="153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C55D" w14:textId="77777777" w:rsidR="00E9296E" w:rsidRDefault="00E9296E" w:rsidP="0021543B">
      <w:pPr>
        <w:spacing w:after="0" w:line="240" w:lineRule="auto"/>
      </w:pPr>
      <w:r>
        <w:separator/>
      </w:r>
    </w:p>
  </w:endnote>
  <w:endnote w:type="continuationSeparator" w:id="0">
    <w:p w14:paraId="7A01C55E" w14:textId="77777777" w:rsidR="00E9296E" w:rsidRDefault="00E9296E" w:rsidP="0021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C55B" w14:textId="77777777" w:rsidR="00E9296E" w:rsidRDefault="00E9296E" w:rsidP="0021543B">
      <w:pPr>
        <w:spacing w:after="0" w:line="240" w:lineRule="auto"/>
      </w:pPr>
      <w:r>
        <w:separator/>
      </w:r>
    </w:p>
  </w:footnote>
  <w:footnote w:type="continuationSeparator" w:id="0">
    <w:p w14:paraId="7A01C55C" w14:textId="77777777" w:rsidR="00E9296E" w:rsidRDefault="00E9296E" w:rsidP="0021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C55F" w14:textId="77777777" w:rsidR="00E9296E" w:rsidRPr="00D72D3B" w:rsidRDefault="00E9296E" w:rsidP="0021543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color w:val="00539B"/>
        <w:sz w:val="44"/>
        <w:szCs w:val="44"/>
      </w:rPr>
      <w:drawing>
        <wp:anchor distT="0" distB="0" distL="114300" distR="114300" simplePos="0" relativeHeight="251660288" behindDoc="0" locked="0" layoutInCell="1" allowOverlap="1" wp14:anchorId="7A01C561" wp14:editId="7A01C562">
          <wp:simplePos x="0" y="0"/>
          <wp:positionH relativeFrom="margin">
            <wp:posOffset>5219700</wp:posOffset>
          </wp:positionH>
          <wp:positionV relativeFrom="margin">
            <wp:posOffset>-923925</wp:posOffset>
          </wp:positionV>
          <wp:extent cx="1181100" cy="70866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sconsin Hospital Association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C560" w14:textId="77777777" w:rsidR="00E9296E" w:rsidRDefault="00E9296E">
    <w:pPr>
      <w:pStyle w:val="Header"/>
    </w:pPr>
    <w:r w:rsidRPr="009014FC">
      <w:rPr>
        <w:noProof/>
      </w:rPr>
      <w:drawing>
        <wp:anchor distT="0" distB="0" distL="114300" distR="114300" simplePos="0" relativeHeight="251680768" behindDoc="0" locked="0" layoutInCell="1" allowOverlap="1" wp14:anchorId="7A01C563" wp14:editId="7A01C564">
          <wp:simplePos x="0" y="0"/>
          <wp:positionH relativeFrom="margin">
            <wp:posOffset>5219700</wp:posOffset>
          </wp:positionH>
          <wp:positionV relativeFrom="margin">
            <wp:posOffset>-952500</wp:posOffset>
          </wp:positionV>
          <wp:extent cx="1181100" cy="70866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sconsin Hospital Association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788"/>
    <w:multiLevelType w:val="hybridMultilevel"/>
    <w:tmpl w:val="F01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60E4"/>
    <w:multiLevelType w:val="hybridMultilevel"/>
    <w:tmpl w:val="CD8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5CF"/>
    <w:multiLevelType w:val="hybridMultilevel"/>
    <w:tmpl w:val="8EB4FE3A"/>
    <w:lvl w:ilvl="0" w:tplc="C75A43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517F"/>
    <w:multiLevelType w:val="hybridMultilevel"/>
    <w:tmpl w:val="54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1"/>
    <w:rsid w:val="00004959"/>
    <w:rsid w:val="000074AE"/>
    <w:rsid w:val="0002086D"/>
    <w:rsid w:val="00055077"/>
    <w:rsid w:val="00057646"/>
    <w:rsid w:val="00065404"/>
    <w:rsid w:val="00065A13"/>
    <w:rsid w:val="00074C51"/>
    <w:rsid w:val="000829A6"/>
    <w:rsid w:val="0008577F"/>
    <w:rsid w:val="000A4D12"/>
    <w:rsid w:val="000A715C"/>
    <w:rsid w:val="000B1B9B"/>
    <w:rsid w:val="000B3F43"/>
    <w:rsid w:val="000E075A"/>
    <w:rsid w:val="000E25F9"/>
    <w:rsid w:val="000F07CC"/>
    <w:rsid w:val="000F604A"/>
    <w:rsid w:val="0011309B"/>
    <w:rsid w:val="001169F1"/>
    <w:rsid w:val="001273CE"/>
    <w:rsid w:val="00140EEF"/>
    <w:rsid w:val="001524EE"/>
    <w:rsid w:val="0016051E"/>
    <w:rsid w:val="00164851"/>
    <w:rsid w:val="00167E80"/>
    <w:rsid w:val="00170C49"/>
    <w:rsid w:val="00173442"/>
    <w:rsid w:val="001A3394"/>
    <w:rsid w:val="001A4174"/>
    <w:rsid w:val="001A4EDE"/>
    <w:rsid w:val="001B68C7"/>
    <w:rsid w:val="001B7A87"/>
    <w:rsid w:val="001C6F69"/>
    <w:rsid w:val="001D643F"/>
    <w:rsid w:val="001E25E0"/>
    <w:rsid w:val="001F1C12"/>
    <w:rsid w:val="001F40D4"/>
    <w:rsid w:val="0021543B"/>
    <w:rsid w:val="0021760E"/>
    <w:rsid w:val="00220035"/>
    <w:rsid w:val="00220826"/>
    <w:rsid w:val="002209D4"/>
    <w:rsid w:val="0022445D"/>
    <w:rsid w:val="0025286B"/>
    <w:rsid w:val="0025596A"/>
    <w:rsid w:val="00262119"/>
    <w:rsid w:val="00271641"/>
    <w:rsid w:val="0027279F"/>
    <w:rsid w:val="00276C6F"/>
    <w:rsid w:val="00283A63"/>
    <w:rsid w:val="002864B8"/>
    <w:rsid w:val="0029047D"/>
    <w:rsid w:val="00291FAF"/>
    <w:rsid w:val="00297D75"/>
    <w:rsid w:val="002A7A7A"/>
    <w:rsid w:val="002B4FE3"/>
    <w:rsid w:val="002B5F6D"/>
    <w:rsid w:val="002C01CD"/>
    <w:rsid w:val="002C3364"/>
    <w:rsid w:val="002E17FE"/>
    <w:rsid w:val="002E2CFE"/>
    <w:rsid w:val="002E2DD9"/>
    <w:rsid w:val="002E4DE1"/>
    <w:rsid w:val="002E5580"/>
    <w:rsid w:val="002E60AB"/>
    <w:rsid w:val="002E7EEE"/>
    <w:rsid w:val="003111FE"/>
    <w:rsid w:val="00323CFF"/>
    <w:rsid w:val="00344F15"/>
    <w:rsid w:val="00346650"/>
    <w:rsid w:val="00352374"/>
    <w:rsid w:val="00355F07"/>
    <w:rsid w:val="0035657D"/>
    <w:rsid w:val="00360021"/>
    <w:rsid w:val="00362AEE"/>
    <w:rsid w:val="00364BDE"/>
    <w:rsid w:val="003719B6"/>
    <w:rsid w:val="003742DF"/>
    <w:rsid w:val="00380CA4"/>
    <w:rsid w:val="00392BA0"/>
    <w:rsid w:val="003957C2"/>
    <w:rsid w:val="003B0693"/>
    <w:rsid w:val="003B0AAC"/>
    <w:rsid w:val="003B16A2"/>
    <w:rsid w:val="003C10D5"/>
    <w:rsid w:val="003D0629"/>
    <w:rsid w:val="003D760D"/>
    <w:rsid w:val="003E7615"/>
    <w:rsid w:val="003F08FC"/>
    <w:rsid w:val="00410698"/>
    <w:rsid w:val="00414565"/>
    <w:rsid w:val="004167A8"/>
    <w:rsid w:val="004226A5"/>
    <w:rsid w:val="00422A5A"/>
    <w:rsid w:val="00425D9D"/>
    <w:rsid w:val="00442814"/>
    <w:rsid w:val="0047144A"/>
    <w:rsid w:val="00471F17"/>
    <w:rsid w:val="00475501"/>
    <w:rsid w:val="0047738D"/>
    <w:rsid w:val="00480716"/>
    <w:rsid w:val="00497EE4"/>
    <w:rsid w:val="004A76B8"/>
    <w:rsid w:val="004C3047"/>
    <w:rsid w:val="004C341E"/>
    <w:rsid w:val="004D0847"/>
    <w:rsid w:val="004D4CC8"/>
    <w:rsid w:val="004E52B2"/>
    <w:rsid w:val="004F2D68"/>
    <w:rsid w:val="004F4024"/>
    <w:rsid w:val="004F470A"/>
    <w:rsid w:val="004F47DE"/>
    <w:rsid w:val="004F47F9"/>
    <w:rsid w:val="00503452"/>
    <w:rsid w:val="005129EC"/>
    <w:rsid w:val="00524441"/>
    <w:rsid w:val="0052534F"/>
    <w:rsid w:val="005278A0"/>
    <w:rsid w:val="005348BC"/>
    <w:rsid w:val="00536C06"/>
    <w:rsid w:val="00540A87"/>
    <w:rsid w:val="00543043"/>
    <w:rsid w:val="00554D21"/>
    <w:rsid w:val="00556428"/>
    <w:rsid w:val="00564101"/>
    <w:rsid w:val="00564531"/>
    <w:rsid w:val="005727B4"/>
    <w:rsid w:val="00581395"/>
    <w:rsid w:val="0058187A"/>
    <w:rsid w:val="00582B77"/>
    <w:rsid w:val="0059190D"/>
    <w:rsid w:val="00596650"/>
    <w:rsid w:val="005A356D"/>
    <w:rsid w:val="005A712F"/>
    <w:rsid w:val="005A73D9"/>
    <w:rsid w:val="005D02E0"/>
    <w:rsid w:val="005D15AA"/>
    <w:rsid w:val="005E4CB2"/>
    <w:rsid w:val="005E7004"/>
    <w:rsid w:val="005F3A60"/>
    <w:rsid w:val="0060181E"/>
    <w:rsid w:val="00606694"/>
    <w:rsid w:val="00610E65"/>
    <w:rsid w:val="00613BCB"/>
    <w:rsid w:val="006162BD"/>
    <w:rsid w:val="00627DC3"/>
    <w:rsid w:val="00647C51"/>
    <w:rsid w:val="00666F7C"/>
    <w:rsid w:val="00670C4A"/>
    <w:rsid w:val="00672263"/>
    <w:rsid w:val="00676F06"/>
    <w:rsid w:val="0068131F"/>
    <w:rsid w:val="00682829"/>
    <w:rsid w:val="00684685"/>
    <w:rsid w:val="006A4FF9"/>
    <w:rsid w:val="006B7377"/>
    <w:rsid w:val="006B7579"/>
    <w:rsid w:val="006C3595"/>
    <w:rsid w:val="006C5421"/>
    <w:rsid w:val="006D0B7C"/>
    <w:rsid w:val="006F2AC2"/>
    <w:rsid w:val="00705D25"/>
    <w:rsid w:val="00714784"/>
    <w:rsid w:val="007218E8"/>
    <w:rsid w:val="0072210C"/>
    <w:rsid w:val="007222BD"/>
    <w:rsid w:val="00723A6C"/>
    <w:rsid w:val="00727905"/>
    <w:rsid w:val="00731F6B"/>
    <w:rsid w:val="00753C72"/>
    <w:rsid w:val="00753D7F"/>
    <w:rsid w:val="00771485"/>
    <w:rsid w:val="00771DC7"/>
    <w:rsid w:val="007726E3"/>
    <w:rsid w:val="00792468"/>
    <w:rsid w:val="007A097F"/>
    <w:rsid w:val="007A6065"/>
    <w:rsid w:val="007A7379"/>
    <w:rsid w:val="007B3CB1"/>
    <w:rsid w:val="007B53B4"/>
    <w:rsid w:val="007C12A0"/>
    <w:rsid w:val="007C6398"/>
    <w:rsid w:val="007D19AB"/>
    <w:rsid w:val="007E6210"/>
    <w:rsid w:val="007F254F"/>
    <w:rsid w:val="0080733E"/>
    <w:rsid w:val="00810B2E"/>
    <w:rsid w:val="00812DD3"/>
    <w:rsid w:val="00831AF5"/>
    <w:rsid w:val="00835702"/>
    <w:rsid w:val="008372A6"/>
    <w:rsid w:val="00837D63"/>
    <w:rsid w:val="00841C7B"/>
    <w:rsid w:val="00844E87"/>
    <w:rsid w:val="008460E6"/>
    <w:rsid w:val="008474FC"/>
    <w:rsid w:val="00853F14"/>
    <w:rsid w:val="00857C47"/>
    <w:rsid w:val="00860DA0"/>
    <w:rsid w:val="0086541C"/>
    <w:rsid w:val="0086574A"/>
    <w:rsid w:val="00872310"/>
    <w:rsid w:val="0088338B"/>
    <w:rsid w:val="0088610A"/>
    <w:rsid w:val="00886DAA"/>
    <w:rsid w:val="00893352"/>
    <w:rsid w:val="00893F4D"/>
    <w:rsid w:val="008C1481"/>
    <w:rsid w:val="008C49F6"/>
    <w:rsid w:val="008D4CB0"/>
    <w:rsid w:val="008D4DDC"/>
    <w:rsid w:val="008D5EC7"/>
    <w:rsid w:val="008D6860"/>
    <w:rsid w:val="008D7044"/>
    <w:rsid w:val="008D7358"/>
    <w:rsid w:val="008E40E0"/>
    <w:rsid w:val="008E59A4"/>
    <w:rsid w:val="008F45B0"/>
    <w:rsid w:val="008F534A"/>
    <w:rsid w:val="009014FC"/>
    <w:rsid w:val="00945420"/>
    <w:rsid w:val="00945A65"/>
    <w:rsid w:val="00947ABB"/>
    <w:rsid w:val="00947FE9"/>
    <w:rsid w:val="00952806"/>
    <w:rsid w:val="00954023"/>
    <w:rsid w:val="00982254"/>
    <w:rsid w:val="00984E0D"/>
    <w:rsid w:val="0099013D"/>
    <w:rsid w:val="009A4A29"/>
    <w:rsid w:val="009A4FA9"/>
    <w:rsid w:val="009B0947"/>
    <w:rsid w:val="009B5196"/>
    <w:rsid w:val="009C0A32"/>
    <w:rsid w:val="009C0F47"/>
    <w:rsid w:val="009C1AD7"/>
    <w:rsid w:val="009C40B6"/>
    <w:rsid w:val="009C4879"/>
    <w:rsid w:val="009C6D0F"/>
    <w:rsid w:val="009F4DF1"/>
    <w:rsid w:val="009F60A9"/>
    <w:rsid w:val="009F7F13"/>
    <w:rsid w:val="00A03C23"/>
    <w:rsid w:val="00A13081"/>
    <w:rsid w:val="00A13207"/>
    <w:rsid w:val="00A17ABD"/>
    <w:rsid w:val="00A353BD"/>
    <w:rsid w:val="00A37714"/>
    <w:rsid w:val="00A43581"/>
    <w:rsid w:val="00A43AAD"/>
    <w:rsid w:val="00A53C06"/>
    <w:rsid w:val="00A62290"/>
    <w:rsid w:val="00A676F5"/>
    <w:rsid w:val="00A75F05"/>
    <w:rsid w:val="00A83E92"/>
    <w:rsid w:val="00A8797D"/>
    <w:rsid w:val="00AB100A"/>
    <w:rsid w:val="00B0774D"/>
    <w:rsid w:val="00B10307"/>
    <w:rsid w:val="00B111DA"/>
    <w:rsid w:val="00B141F3"/>
    <w:rsid w:val="00B14DC7"/>
    <w:rsid w:val="00B16C17"/>
    <w:rsid w:val="00B20F05"/>
    <w:rsid w:val="00B22E0B"/>
    <w:rsid w:val="00B23437"/>
    <w:rsid w:val="00B259D9"/>
    <w:rsid w:val="00B25DD4"/>
    <w:rsid w:val="00B33D48"/>
    <w:rsid w:val="00B41372"/>
    <w:rsid w:val="00B52DCC"/>
    <w:rsid w:val="00B54BE9"/>
    <w:rsid w:val="00B57DCB"/>
    <w:rsid w:val="00B605E5"/>
    <w:rsid w:val="00B6123A"/>
    <w:rsid w:val="00B75A61"/>
    <w:rsid w:val="00B7651C"/>
    <w:rsid w:val="00B801FF"/>
    <w:rsid w:val="00B87C29"/>
    <w:rsid w:val="00B93340"/>
    <w:rsid w:val="00B95649"/>
    <w:rsid w:val="00BB1C98"/>
    <w:rsid w:val="00BB55D6"/>
    <w:rsid w:val="00BB6898"/>
    <w:rsid w:val="00BC2885"/>
    <w:rsid w:val="00BC3D8D"/>
    <w:rsid w:val="00BD3F2D"/>
    <w:rsid w:val="00BD40C7"/>
    <w:rsid w:val="00BD552F"/>
    <w:rsid w:val="00BD5785"/>
    <w:rsid w:val="00BE1B26"/>
    <w:rsid w:val="00BE7D63"/>
    <w:rsid w:val="00BF1491"/>
    <w:rsid w:val="00C00822"/>
    <w:rsid w:val="00C04741"/>
    <w:rsid w:val="00C0589B"/>
    <w:rsid w:val="00C13217"/>
    <w:rsid w:val="00C2248D"/>
    <w:rsid w:val="00C249FA"/>
    <w:rsid w:val="00C24BF9"/>
    <w:rsid w:val="00C2533A"/>
    <w:rsid w:val="00C32929"/>
    <w:rsid w:val="00C33D2B"/>
    <w:rsid w:val="00C36D01"/>
    <w:rsid w:val="00C4130F"/>
    <w:rsid w:val="00C43219"/>
    <w:rsid w:val="00C50F7C"/>
    <w:rsid w:val="00C52BB4"/>
    <w:rsid w:val="00C54C43"/>
    <w:rsid w:val="00C556A1"/>
    <w:rsid w:val="00C6116F"/>
    <w:rsid w:val="00C6662A"/>
    <w:rsid w:val="00C71C38"/>
    <w:rsid w:val="00C745A6"/>
    <w:rsid w:val="00C74F64"/>
    <w:rsid w:val="00C85026"/>
    <w:rsid w:val="00C90611"/>
    <w:rsid w:val="00C96735"/>
    <w:rsid w:val="00CB7366"/>
    <w:rsid w:val="00CC75F5"/>
    <w:rsid w:val="00CD2F49"/>
    <w:rsid w:val="00CD3567"/>
    <w:rsid w:val="00CD538A"/>
    <w:rsid w:val="00CD6432"/>
    <w:rsid w:val="00CE3475"/>
    <w:rsid w:val="00CF0DE9"/>
    <w:rsid w:val="00CF3962"/>
    <w:rsid w:val="00CF404F"/>
    <w:rsid w:val="00CF697F"/>
    <w:rsid w:val="00D07A77"/>
    <w:rsid w:val="00D1153D"/>
    <w:rsid w:val="00D17C6B"/>
    <w:rsid w:val="00D23D71"/>
    <w:rsid w:val="00D2523E"/>
    <w:rsid w:val="00D264A7"/>
    <w:rsid w:val="00D30565"/>
    <w:rsid w:val="00D31B2E"/>
    <w:rsid w:val="00D4224C"/>
    <w:rsid w:val="00D553A1"/>
    <w:rsid w:val="00D63FDA"/>
    <w:rsid w:val="00D67B4C"/>
    <w:rsid w:val="00D72D3B"/>
    <w:rsid w:val="00D82A0D"/>
    <w:rsid w:val="00D82D74"/>
    <w:rsid w:val="00D85917"/>
    <w:rsid w:val="00D912BF"/>
    <w:rsid w:val="00D92DD8"/>
    <w:rsid w:val="00D92E0D"/>
    <w:rsid w:val="00D9482D"/>
    <w:rsid w:val="00D95155"/>
    <w:rsid w:val="00DA3A45"/>
    <w:rsid w:val="00DA3D7D"/>
    <w:rsid w:val="00DA6C0A"/>
    <w:rsid w:val="00DE35E9"/>
    <w:rsid w:val="00DF45AD"/>
    <w:rsid w:val="00DF788A"/>
    <w:rsid w:val="00E01E7E"/>
    <w:rsid w:val="00E03507"/>
    <w:rsid w:val="00E03888"/>
    <w:rsid w:val="00E17E04"/>
    <w:rsid w:val="00E27D9A"/>
    <w:rsid w:val="00E34A94"/>
    <w:rsid w:val="00E403FA"/>
    <w:rsid w:val="00E407F6"/>
    <w:rsid w:val="00E46B18"/>
    <w:rsid w:val="00E50E45"/>
    <w:rsid w:val="00E5165F"/>
    <w:rsid w:val="00E67DBF"/>
    <w:rsid w:val="00E854E3"/>
    <w:rsid w:val="00E90239"/>
    <w:rsid w:val="00E9273E"/>
    <w:rsid w:val="00E9296E"/>
    <w:rsid w:val="00E93997"/>
    <w:rsid w:val="00E940F9"/>
    <w:rsid w:val="00E9603F"/>
    <w:rsid w:val="00EA125B"/>
    <w:rsid w:val="00EA24E2"/>
    <w:rsid w:val="00EA7214"/>
    <w:rsid w:val="00EA72DC"/>
    <w:rsid w:val="00EB214F"/>
    <w:rsid w:val="00EC362A"/>
    <w:rsid w:val="00EC5C7E"/>
    <w:rsid w:val="00EC5CB7"/>
    <w:rsid w:val="00EC5F9A"/>
    <w:rsid w:val="00ED0BE4"/>
    <w:rsid w:val="00EE4EF9"/>
    <w:rsid w:val="00EF4382"/>
    <w:rsid w:val="00F00791"/>
    <w:rsid w:val="00F017A0"/>
    <w:rsid w:val="00F02DF2"/>
    <w:rsid w:val="00F1135C"/>
    <w:rsid w:val="00F2224A"/>
    <w:rsid w:val="00F25E85"/>
    <w:rsid w:val="00F31E91"/>
    <w:rsid w:val="00F3371B"/>
    <w:rsid w:val="00F34823"/>
    <w:rsid w:val="00F34F31"/>
    <w:rsid w:val="00F352EE"/>
    <w:rsid w:val="00F44396"/>
    <w:rsid w:val="00F45CDD"/>
    <w:rsid w:val="00F4609C"/>
    <w:rsid w:val="00F706E6"/>
    <w:rsid w:val="00F7327F"/>
    <w:rsid w:val="00F80820"/>
    <w:rsid w:val="00F816CE"/>
    <w:rsid w:val="00F87692"/>
    <w:rsid w:val="00F95A35"/>
    <w:rsid w:val="00FA0546"/>
    <w:rsid w:val="00FA6682"/>
    <w:rsid w:val="00FB7F7A"/>
    <w:rsid w:val="00FC3EDE"/>
    <w:rsid w:val="00FD3A3A"/>
    <w:rsid w:val="00FE7679"/>
    <w:rsid w:val="00FF454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01C321"/>
  <w15:docId w15:val="{AF54100B-2214-4FB2-AE9D-88633AC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3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3B"/>
  </w:style>
  <w:style w:type="paragraph" w:styleId="Footer">
    <w:name w:val="footer"/>
    <w:basedOn w:val="Normal"/>
    <w:link w:val="FooterChar"/>
    <w:uiPriority w:val="99"/>
    <w:unhideWhenUsed/>
    <w:rsid w:val="0021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3B"/>
  </w:style>
  <w:style w:type="paragraph" w:customStyle="1" w:styleId="Bulletssecondlevel">
    <w:name w:val="Bullets (second level)"/>
    <w:basedOn w:val="Normal"/>
    <w:next w:val="Normal"/>
    <w:uiPriority w:val="99"/>
    <w:rsid w:val="00D72D3B"/>
    <w:pPr>
      <w:tabs>
        <w:tab w:val="left" w:pos="720"/>
        <w:tab w:val="left" w:pos="1440"/>
      </w:tabs>
      <w:suppressAutoHyphens/>
      <w:autoSpaceDE w:val="0"/>
      <w:autoSpaceDN w:val="0"/>
      <w:adjustRightInd w:val="0"/>
      <w:spacing w:after="0" w:line="288" w:lineRule="auto"/>
      <w:ind w:left="1080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uality%20Initiatives\Partnership%20for%20Patients\HIIN\Active%20Initiatives\Clostridium%20difficile\3.%20Misc\CDI%20Investig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5FB90790E84AA674753A3292FACF" ma:contentTypeVersion="8" ma:contentTypeDescription="Create a new document." ma:contentTypeScope="" ma:versionID="76140ee3d72cace4ca8788b75c2430b4">
  <xsd:schema xmlns:xsd="http://www.w3.org/2001/XMLSchema" xmlns:xs="http://www.w3.org/2001/XMLSchema" xmlns:p="http://schemas.microsoft.com/office/2006/metadata/properties" xmlns:ns2="68d4746f-2889-4693-8ad9-118825a8574a" xmlns:ns3="577b82b2-26d1-4833-b1df-507eb2df9586" targetNamespace="http://schemas.microsoft.com/office/2006/metadata/properties" ma:root="true" ma:fieldsID="e4f5718243453ef4b67e161a4dfb91ce" ns2:_="" ns3:_="">
    <xsd:import namespace="68d4746f-2889-4693-8ad9-118825a8574a"/>
    <xsd:import namespace="577b82b2-26d1-4833-b1df-507eb2df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746f-2889-4693-8ad9-118825a8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82b2-26d1-4833-b1df-507eb2df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75ED3-19C2-45C0-A73B-72506298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4746f-2889-4693-8ad9-118825a8574a"/>
    <ds:schemaRef ds:uri="577b82b2-26d1-4833-b1df-507eb2df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6CDB5-E61D-4EB0-BE16-62B5E10A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9E1ED-CB9B-475E-BA91-3F493B45800F}">
  <ds:schemaRefs>
    <ds:schemaRef ds:uri="http://schemas.microsoft.com/office/2006/documentManagement/types"/>
    <ds:schemaRef ds:uri="577b82b2-26d1-4833-b1df-507eb2df958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68d4746f-2889-4693-8ad9-118825a8574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 Investigation Form</Template>
  <TotalTime>1</TotalTime>
  <Pages>9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DeAnn</dc:creator>
  <cp:lastModifiedBy>Richards, DeAnn</cp:lastModifiedBy>
  <cp:revision>2</cp:revision>
  <cp:lastPrinted>2017-06-23T19:59:00Z</cp:lastPrinted>
  <dcterms:created xsi:type="dcterms:W3CDTF">2018-04-16T16:44:00Z</dcterms:created>
  <dcterms:modified xsi:type="dcterms:W3CDTF">2018-04-16T16:44:00Z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0x010100FA325FB90790E84AA674753A3292FACF</vt:lpwstr>
  </property>
</Properties>
</file>